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3A3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A3">
        <w:rPr>
          <w:rFonts w:ascii="Times New Roman" w:hAnsi="Times New Roman" w:cs="Times New Roman"/>
          <w:sz w:val="24"/>
          <w:szCs w:val="24"/>
        </w:rPr>
        <w:t>Публикуемые статьи должны быть набраны в редакторе Microsoft Word (*.doc) на листах формата А4 (210 х 297 мм). Поля: верхнее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3A3">
        <w:rPr>
          <w:rFonts w:ascii="Times New Roman" w:hAnsi="Times New Roman" w:cs="Times New Roman"/>
          <w:sz w:val="24"/>
          <w:szCs w:val="24"/>
        </w:rPr>
        <w:t xml:space="preserve"> нижнее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C13A3">
        <w:rPr>
          <w:rFonts w:ascii="Times New Roman" w:hAnsi="Times New Roman" w:cs="Times New Roman"/>
          <w:sz w:val="24"/>
          <w:szCs w:val="24"/>
        </w:rPr>
        <w:t>правое - 2 см, левое - 3 см.</w:t>
      </w: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A3">
        <w:rPr>
          <w:rFonts w:ascii="Times New Roman" w:hAnsi="Times New Roman" w:cs="Times New Roman"/>
          <w:sz w:val="24"/>
          <w:szCs w:val="24"/>
        </w:rPr>
        <w:t>Шрифт (гарнитура) – Times New Roman, размер (кегль) – 14, без уплотнения или разрежения. В таблицах и иллюстрациях уменьшение размера шрифта до 12. Абзацный отступ («красная строка») – 1 см, межстрочный интервал – одинарный, выравнивание текста – по ширине.</w:t>
      </w: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A3">
        <w:rPr>
          <w:rFonts w:ascii="Times New Roman" w:hAnsi="Times New Roman" w:cs="Times New Roman"/>
          <w:sz w:val="24"/>
          <w:szCs w:val="24"/>
        </w:rPr>
        <w:t>Формулы должны быть набраны в редакторе формул (Microsoft Equation).</w:t>
      </w:r>
    </w:p>
    <w:p w:rsidR="008065A1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13A3">
        <w:rPr>
          <w:rFonts w:ascii="Times New Roman" w:hAnsi="Times New Roman" w:cs="Times New Roman"/>
          <w:sz w:val="24"/>
          <w:szCs w:val="24"/>
        </w:rPr>
        <w:t xml:space="preserve">Заголовок статьи оформляется прописными буквами, размещается по центру страницы без абзацного отступа. В следующей строке размещается фамилия и инициалы автора (авторов) и наименование организации, выровненные по правому краю. Через одну строку следует </w:t>
      </w:r>
      <w:r w:rsidRPr="008C13A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на русском и английском языках, </w:t>
      </w:r>
      <w:r w:rsidRPr="008C13A3">
        <w:rPr>
          <w:rFonts w:ascii="Times New Roman" w:hAnsi="Times New Roman" w:cs="Times New Roman"/>
          <w:sz w:val="24"/>
          <w:szCs w:val="24"/>
        </w:rPr>
        <w:t xml:space="preserve">объёмом 400-600 знаков. За аннотацией через одну строку следует привести </w:t>
      </w:r>
      <w:r w:rsidRPr="008C13A3">
        <w:rPr>
          <w:rFonts w:ascii="Times New Roman" w:hAnsi="Times New Roman" w:cs="Times New Roman"/>
          <w:b/>
          <w:bCs/>
          <w:sz w:val="24"/>
          <w:szCs w:val="24"/>
        </w:rPr>
        <w:t>ключевые слова на русском и английском языках</w:t>
      </w:r>
      <w:r w:rsidRPr="00FB4335">
        <w:rPr>
          <w:rFonts w:ascii="Times New Roman" w:hAnsi="Times New Roman" w:cs="Times New Roman"/>
          <w:b/>
          <w:bCs/>
          <w:sz w:val="24"/>
          <w:szCs w:val="24"/>
        </w:rPr>
        <w:t xml:space="preserve"> (4-6)</w:t>
      </w:r>
      <w:r w:rsidRPr="008C13A3">
        <w:rPr>
          <w:rFonts w:ascii="Times New Roman" w:hAnsi="Times New Roman" w:cs="Times New Roman"/>
          <w:sz w:val="24"/>
          <w:szCs w:val="24"/>
        </w:rPr>
        <w:t>. Текст статьи располагается через одну строку после ключевых слов.</w:t>
      </w:r>
    </w:p>
    <w:p w:rsidR="008065A1" w:rsidRPr="005B466B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статьи – до 20 тыс. знаков (с пробелами).</w:t>
      </w: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A3">
        <w:rPr>
          <w:rFonts w:ascii="Times New Roman" w:hAnsi="Times New Roman" w:cs="Times New Roman"/>
          <w:sz w:val="24"/>
          <w:szCs w:val="24"/>
        </w:rPr>
        <w:t xml:space="preserve">Иллюстрации должны быть выполнены </w:t>
      </w:r>
      <w:r w:rsidRPr="008A18F1">
        <w:rPr>
          <w:rFonts w:ascii="Times New Roman" w:hAnsi="Times New Roman" w:cs="Times New Roman"/>
          <w:b/>
          <w:bCs/>
          <w:sz w:val="24"/>
          <w:szCs w:val="24"/>
        </w:rPr>
        <w:t>в черно-белой гамме</w:t>
      </w:r>
      <w:r w:rsidRPr="008C13A3">
        <w:rPr>
          <w:rFonts w:ascii="Times New Roman" w:hAnsi="Times New Roman" w:cs="Times New Roman"/>
          <w:sz w:val="24"/>
          <w:szCs w:val="24"/>
        </w:rPr>
        <w:t xml:space="preserve"> и в следующей размерности (высота х ширина): не менее чем 60 х 60 мм и не более чем 120 х 170 мм. Иллюстрации располагаются по центру страницы. В следующей за иллюстрацией строке размещается ее номер и </w:t>
      </w:r>
      <w:r>
        <w:rPr>
          <w:rFonts w:ascii="Times New Roman" w:hAnsi="Times New Roman" w:cs="Times New Roman"/>
          <w:sz w:val="24"/>
          <w:szCs w:val="24"/>
        </w:rPr>
        <w:t>заголовок, в следующей строке – источник.</w:t>
      </w: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A3">
        <w:rPr>
          <w:rFonts w:ascii="Times New Roman" w:hAnsi="Times New Roman" w:cs="Times New Roman"/>
          <w:sz w:val="24"/>
          <w:szCs w:val="24"/>
        </w:rPr>
        <w:t xml:space="preserve">Таблицы в тексте располагаются </w:t>
      </w:r>
      <w:r w:rsidRPr="00FB4335">
        <w:rPr>
          <w:rFonts w:ascii="Times New Roman" w:hAnsi="Times New Roman" w:cs="Times New Roman"/>
          <w:b/>
          <w:bCs/>
          <w:sz w:val="24"/>
          <w:szCs w:val="24"/>
        </w:rPr>
        <w:t>после</w:t>
      </w:r>
      <w:r w:rsidRPr="008C13A3">
        <w:rPr>
          <w:rFonts w:ascii="Times New Roman" w:hAnsi="Times New Roman" w:cs="Times New Roman"/>
          <w:sz w:val="24"/>
          <w:szCs w:val="24"/>
        </w:rPr>
        <w:t xml:space="preserve"> номера и заголовка. Номера таблиц размещаются по правому краю строки. В следующей строке указывается заголовок таблицы,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3A3">
        <w:rPr>
          <w:rFonts w:ascii="Times New Roman" w:hAnsi="Times New Roman" w:cs="Times New Roman"/>
          <w:sz w:val="24"/>
          <w:szCs w:val="24"/>
        </w:rPr>
        <w:t>нный в центре  строки. Под таблицей – сноска на источник.</w:t>
      </w:r>
    </w:p>
    <w:p w:rsidR="008065A1" w:rsidRPr="00FB4335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A3">
        <w:rPr>
          <w:rFonts w:ascii="Times New Roman" w:hAnsi="Times New Roman" w:cs="Times New Roman"/>
          <w:sz w:val="24"/>
          <w:szCs w:val="24"/>
        </w:rPr>
        <w:t>Сноски на литературу подстраничные, пронумерованные в пределах каждой страницы. Размер шрифта текста сносок – 12, межстрочный интервал – одинарный.</w:t>
      </w:r>
      <w:r w:rsidRPr="00FB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Сноски – внизу страницы, нумерация – постраничная.</w:t>
      </w:r>
    </w:p>
    <w:p w:rsidR="008065A1" w:rsidRPr="008C13A3" w:rsidRDefault="008065A1" w:rsidP="0065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35">
        <w:rPr>
          <w:rFonts w:ascii="Times New Roman" w:hAnsi="Times New Roman" w:cs="Times New Roman"/>
          <w:sz w:val="24"/>
          <w:szCs w:val="24"/>
        </w:rPr>
        <w:t>О</w:t>
      </w:r>
      <w:r w:rsidRPr="008C13A3">
        <w:rPr>
          <w:rFonts w:ascii="Times New Roman" w:hAnsi="Times New Roman" w:cs="Times New Roman"/>
          <w:sz w:val="24"/>
          <w:szCs w:val="24"/>
        </w:rPr>
        <w:t>формлен</w:t>
      </w:r>
      <w:r>
        <w:rPr>
          <w:rFonts w:ascii="Times New Roman" w:hAnsi="Times New Roman" w:cs="Times New Roman"/>
          <w:sz w:val="24"/>
          <w:szCs w:val="24"/>
        </w:rPr>
        <w:t>ие сносок</w:t>
      </w:r>
      <w:r w:rsidRPr="008C13A3">
        <w:rPr>
          <w:rFonts w:ascii="Times New Roman" w:hAnsi="Times New Roman" w:cs="Times New Roman"/>
          <w:sz w:val="24"/>
          <w:szCs w:val="24"/>
        </w:rPr>
        <w:t xml:space="preserve"> по требованиям ГОСТ </w:t>
      </w:r>
      <w:r w:rsidRPr="008C13A3">
        <w:rPr>
          <w:rFonts w:ascii="Times New Roman" w:hAnsi="Times New Roman" w:cs="Times New Roman"/>
          <w:b/>
          <w:bCs/>
          <w:sz w:val="24"/>
          <w:szCs w:val="24"/>
        </w:rPr>
        <w:t>является обязательным.</w:t>
      </w:r>
    </w:p>
    <w:p w:rsidR="008065A1" w:rsidRDefault="008065A1"/>
    <w:sectPr w:rsidR="008065A1" w:rsidSect="003A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8FA"/>
    <w:rsid w:val="00224D45"/>
    <w:rsid w:val="003A1D12"/>
    <w:rsid w:val="005B466B"/>
    <w:rsid w:val="006578FA"/>
    <w:rsid w:val="0066664E"/>
    <w:rsid w:val="006E5F7A"/>
    <w:rsid w:val="00737758"/>
    <w:rsid w:val="00763A5B"/>
    <w:rsid w:val="008065A1"/>
    <w:rsid w:val="008A18F1"/>
    <w:rsid w:val="008C13A3"/>
    <w:rsid w:val="00FB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статей</dc:title>
  <dc:subject/>
  <dc:creator>Admin</dc:creator>
  <cp:keywords/>
  <dc:description/>
  <cp:lastModifiedBy>олеся</cp:lastModifiedBy>
  <cp:revision>2</cp:revision>
  <dcterms:created xsi:type="dcterms:W3CDTF">2013-06-18T02:21:00Z</dcterms:created>
  <dcterms:modified xsi:type="dcterms:W3CDTF">2013-06-18T02:21:00Z</dcterms:modified>
</cp:coreProperties>
</file>