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F7" w:rsidRPr="008D35B6" w:rsidRDefault="00BC0BF7" w:rsidP="008D35B6">
      <w:pPr>
        <w:rPr>
          <w:b/>
          <w:bCs/>
          <w:sz w:val="18"/>
          <w:szCs w:val="18"/>
        </w:rPr>
      </w:pPr>
      <w:r w:rsidRPr="008D35B6">
        <w:rPr>
          <w:b/>
          <w:bCs/>
        </w:rPr>
        <w:t xml:space="preserve">РАСПИСАНИЕ  ЗАНЯТИЙ  </w:t>
      </w:r>
      <w:r w:rsidRPr="008D35B6">
        <w:rPr>
          <w:b/>
          <w:bCs/>
        </w:rPr>
        <w:tab/>
      </w:r>
      <w:r w:rsidRPr="008D35B6">
        <w:rPr>
          <w:b/>
          <w:bCs/>
        </w:rPr>
        <w:tab/>
      </w:r>
      <w:r w:rsidRPr="008D35B6">
        <w:rPr>
          <w:b/>
          <w:bCs/>
        </w:rPr>
        <w:tab/>
      </w:r>
      <w:r w:rsidRPr="008D35B6">
        <w:rPr>
          <w:b/>
          <w:bCs/>
        </w:rPr>
        <w:tab/>
        <w:t>на понедельник 7 сентября 2015 г.</w:t>
      </w:r>
      <w:r w:rsidRPr="008D35B6">
        <w:rPr>
          <w:b/>
          <w:bCs/>
        </w:rPr>
        <w:tab/>
      </w:r>
      <w:r w:rsidRPr="008D35B6">
        <w:rPr>
          <w:b/>
          <w:bCs/>
        </w:rPr>
        <w:tab/>
      </w:r>
      <w:r w:rsidRPr="008D35B6">
        <w:rPr>
          <w:b/>
          <w:bCs/>
        </w:rPr>
        <w:tab/>
      </w:r>
      <w:r w:rsidRPr="008D35B6">
        <w:rPr>
          <w:b/>
          <w:bCs/>
        </w:rPr>
        <w:tab/>
      </w:r>
    </w:p>
    <w:p w:rsidR="00BC0BF7" w:rsidRPr="002F3930" w:rsidRDefault="00BC0BF7" w:rsidP="00F23AAF">
      <w:pPr>
        <w:shd w:val="clear" w:color="auto" w:fill="FFFFFF"/>
        <w:rPr>
          <w:sz w:val="18"/>
          <w:szCs w:val="18"/>
        </w:rPr>
      </w:pPr>
    </w:p>
    <w:tbl>
      <w:tblPr>
        <w:tblW w:w="110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1269"/>
        <w:gridCol w:w="3382"/>
        <w:gridCol w:w="2693"/>
        <w:gridCol w:w="2693"/>
      </w:tblGrid>
      <w:tr w:rsidR="00BC0BF7" w:rsidRPr="00E574B6">
        <w:trPr>
          <w:cantSplit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0BF7" w:rsidRPr="00E574B6" w:rsidRDefault="00BC0BF7" w:rsidP="00193905">
            <w:pPr>
              <w:pStyle w:val="Heading1"/>
              <w:spacing w:before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74B6">
              <w:rPr>
                <w:b/>
                <w:bCs/>
                <w:sz w:val="20"/>
                <w:szCs w:val="20"/>
              </w:rPr>
              <w:t>День</w:t>
            </w:r>
          </w:p>
          <w:p w:rsidR="00BC0BF7" w:rsidRPr="00E574B6" w:rsidRDefault="00BC0BF7" w:rsidP="00193905">
            <w:pPr>
              <w:spacing w:before="20"/>
              <w:jc w:val="center"/>
            </w:pPr>
            <w:r w:rsidRPr="00E574B6">
              <w:rPr>
                <w:b/>
                <w:bCs/>
              </w:rPr>
              <w:t>недели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0BF7" w:rsidRPr="00E574B6" w:rsidRDefault="00BC0BF7" w:rsidP="00193905">
            <w:pPr>
              <w:pStyle w:val="Heading4"/>
              <w:spacing w:before="20"/>
              <w:rPr>
                <w:sz w:val="20"/>
                <w:szCs w:val="20"/>
              </w:rPr>
            </w:pPr>
            <w:r w:rsidRPr="00E574B6">
              <w:rPr>
                <w:sz w:val="20"/>
                <w:szCs w:val="20"/>
              </w:rPr>
              <w:t>Время</w:t>
            </w:r>
          </w:p>
        </w:tc>
        <w:tc>
          <w:tcPr>
            <w:tcW w:w="87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0BF7" w:rsidRPr="00E574B6" w:rsidRDefault="00BC0BF7" w:rsidP="00193905">
            <w:pPr>
              <w:spacing w:before="20"/>
              <w:jc w:val="center"/>
              <w:rPr>
                <w:b/>
                <w:bCs/>
                <w:lang w:val="en-US"/>
              </w:rPr>
            </w:pPr>
            <w:r w:rsidRPr="00E574B6">
              <w:rPr>
                <w:b/>
                <w:bCs/>
              </w:rPr>
              <w:t>КУРС</w:t>
            </w:r>
            <w:r w:rsidRPr="00E574B6">
              <w:rPr>
                <w:b/>
                <w:bCs/>
                <w:lang w:val="en-US"/>
              </w:rPr>
              <w:t xml:space="preserve"> </w:t>
            </w:r>
            <w:r w:rsidRPr="00E574B6">
              <w:rPr>
                <w:b/>
                <w:bCs/>
              </w:rPr>
              <w:t xml:space="preserve"> </w:t>
            </w:r>
            <w:r w:rsidRPr="00E574B6">
              <w:rPr>
                <w:b/>
                <w:bCs/>
                <w:lang w:val="en-US"/>
              </w:rPr>
              <w:t>I</w:t>
            </w:r>
          </w:p>
        </w:tc>
      </w:tr>
      <w:tr w:rsidR="00BC0BF7" w:rsidRPr="00E574B6">
        <w:trPr>
          <w:cantSplit/>
        </w:trPr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0BF7" w:rsidRPr="00E574B6" w:rsidRDefault="00BC0BF7" w:rsidP="00193905">
            <w:pPr>
              <w:spacing w:before="2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0BF7" w:rsidRPr="00E574B6" w:rsidRDefault="00BC0BF7" w:rsidP="00193905">
            <w:pPr>
              <w:pStyle w:val="Heading4"/>
              <w:spacing w:before="20"/>
              <w:rPr>
                <w:sz w:val="20"/>
                <w:szCs w:val="20"/>
              </w:rPr>
            </w:pPr>
          </w:p>
        </w:tc>
        <w:tc>
          <w:tcPr>
            <w:tcW w:w="3382" w:type="dxa"/>
            <w:tcBorders>
              <w:left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BC0BF7" w:rsidRPr="00E574B6" w:rsidRDefault="00BC0BF7" w:rsidP="00193905">
            <w:pPr>
              <w:spacing w:before="20"/>
              <w:jc w:val="center"/>
              <w:rPr>
                <w:b/>
                <w:bCs/>
              </w:rPr>
            </w:pPr>
            <w:r w:rsidRPr="00E574B6">
              <w:rPr>
                <w:b/>
                <w:bCs/>
              </w:rPr>
              <w:t>Гр.  БЭБ-</w:t>
            </w:r>
            <w:r w:rsidRPr="00E574B6">
              <w:rPr>
                <w:b/>
                <w:bCs/>
                <w:lang w:val="en-US"/>
              </w:rPr>
              <w:t>5</w:t>
            </w:r>
            <w:r w:rsidRPr="00E574B6">
              <w:rPr>
                <w:b/>
                <w:bCs/>
              </w:rPr>
              <w:t>01-О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pct10" w:color="000000" w:fill="FFFFFF"/>
            <w:vAlign w:val="center"/>
          </w:tcPr>
          <w:p w:rsidR="00BC0BF7" w:rsidRPr="00E574B6" w:rsidRDefault="00BC0BF7" w:rsidP="00193905">
            <w:pPr>
              <w:spacing w:before="20"/>
              <w:jc w:val="center"/>
              <w:rPr>
                <w:b/>
                <w:bCs/>
              </w:rPr>
            </w:pPr>
            <w:r w:rsidRPr="00E574B6">
              <w:rPr>
                <w:b/>
                <w:bCs/>
              </w:rPr>
              <w:t>Гр.  БМБ-</w:t>
            </w:r>
            <w:r w:rsidRPr="00E574B6">
              <w:rPr>
                <w:b/>
                <w:bCs/>
                <w:lang w:val="en-US"/>
              </w:rPr>
              <w:t>5</w:t>
            </w:r>
            <w:r w:rsidRPr="00E574B6">
              <w:rPr>
                <w:b/>
                <w:bCs/>
              </w:rPr>
              <w:t>03-О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0BF7" w:rsidRPr="00E574B6" w:rsidRDefault="00BC0BF7" w:rsidP="00193905">
            <w:pPr>
              <w:spacing w:before="20"/>
              <w:jc w:val="center"/>
              <w:rPr>
                <w:b/>
                <w:bCs/>
              </w:rPr>
            </w:pPr>
            <w:r w:rsidRPr="00E574B6">
              <w:rPr>
                <w:b/>
                <w:bCs/>
              </w:rPr>
              <w:t>Гр.  БРБ-</w:t>
            </w:r>
            <w:r w:rsidRPr="00E574B6">
              <w:rPr>
                <w:b/>
                <w:bCs/>
                <w:lang w:val="en-US"/>
              </w:rPr>
              <w:t>505</w:t>
            </w:r>
            <w:r w:rsidRPr="00E574B6">
              <w:rPr>
                <w:b/>
                <w:bCs/>
              </w:rPr>
              <w:t>-О</w:t>
            </w:r>
          </w:p>
        </w:tc>
      </w:tr>
      <w:tr w:rsidR="00BC0BF7" w:rsidRPr="00E574B6">
        <w:trPr>
          <w:cantSplit/>
        </w:trPr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</w:tcPr>
          <w:p w:rsidR="00BC0BF7" w:rsidRPr="00E574B6" w:rsidRDefault="00BC0BF7" w:rsidP="00193905">
            <w:pPr>
              <w:spacing w:before="20"/>
              <w:jc w:val="center"/>
              <w:rPr>
                <w:b/>
                <w:bCs/>
              </w:rPr>
            </w:pPr>
            <w:r w:rsidRPr="00E574B6">
              <w:rPr>
                <w:b/>
                <w:bCs/>
              </w:rPr>
              <w:t xml:space="preserve">Понедельник 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0BF7" w:rsidRPr="00E574B6" w:rsidRDefault="00BC0BF7" w:rsidP="00193905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E574B6">
              <w:rPr>
                <w:b/>
                <w:bCs/>
                <w:sz w:val="18"/>
                <w:szCs w:val="18"/>
              </w:rPr>
              <w:t>8.00 – 9.35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  <w:vAlign w:val="center"/>
          </w:tcPr>
          <w:p w:rsidR="00BC0BF7" w:rsidRPr="00CC5007" w:rsidRDefault="00BC0BF7" w:rsidP="008D35B6">
            <w:pPr>
              <w:spacing w:before="20"/>
              <w:jc w:val="center"/>
              <w:rPr>
                <w:lang w:val="en-US"/>
              </w:rPr>
            </w:pPr>
            <w:r w:rsidRPr="00E574B6">
              <w:rPr>
                <w:b/>
                <w:bCs/>
              </w:rPr>
              <w:t>Иностр. язык:</w:t>
            </w:r>
            <w:r>
              <w:rPr>
                <w:b/>
                <w:bCs/>
              </w:rPr>
              <w:t xml:space="preserve">    </w:t>
            </w:r>
            <w:r w:rsidRPr="008D35B6">
              <w:t>ауд.102</w:t>
            </w:r>
            <w:r>
              <w:t>, 106, 111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BC0BF7" w:rsidRPr="00E574B6" w:rsidRDefault="00BC0BF7" w:rsidP="00193905">
            <w:pPr>
              <w:spacing w:before="20"/>
              <w:jc w:val="center"/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C0BF7" w:rsidRPr="008D35B6" w:rsidRDefault="00BC0BF7" w:rsidP="002F2779">
            <w:pPr>
              <w:spacing w:before="20"/>
              <w:jc w:val="center"/>
              <w:rPr>
                <w:b/>
                <w:bCs/>
              </w:rPr>
            </w:pPr>
            <w:r w:rsidRPr="008D35B6">
              <w:rPr>
                <w:b/>
                <w:bCs/>
              </w:rPr>
              <w:t>Введение в спец-ть</w:t>
            </w:r>
          </w:p>
          <w:p w:rsidR="00BC0BF7" w:rsidRPr="00E574B6" w:rsidRDefault="00BC0BF7" w:rsidP="002F2779">
            <w:pPr>
              <w:spacing w:before="20"/>
              <w:jc w:val="center"/>
            </w:pPr>
            <w:r>
              <w:t>Мацько В.В.    114</w:t>
            </w:r>
          </w:p>
        </w:tc>
      </w:tr>
      <w:tr w:rsidR="00BC0BF7" w:rsidRPr="00E574B6">
        <w:trPr>
          <w:cantSplit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</w:tcPr>
          <w:p w:rsidR="00BC0BF7" w:rsidRPr="00E574B6" w:rsidRDefault="00BC0BF7" w:rsidP="00193905">
            <w:pPr>
              <w:spacing w:before="2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0BF7" w:rsidRPr="00E574B6" w:rsidRDefault="00BC0BF7" w:rsidP="00193905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E574B6">
              <w:rPr>
                <w:b/>
                <w:bCs/>
                <w:sz w:val="18"/>
                <w:szCs w:val="18"/>
              </w:rPr>
              <w:t>9.45 - 11.20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C0BF7" w:rsidRPr="00E574B6" w:rsidRDefault="00BC0BF7" w:rsidP="00F23AAF">
            <w:pPr>
              <w:spacing w:before="20"/>
              <w:jc w:val="center"/>
              <w:rPr>
                <w:b/>
                <w:bCs/>
              </w:rPr>
            </w:pPr>
            <w:r w:rsidRPr="00E574B6">
              <w:rPr>
                <w:b/>
                <w:bCs/>
              </w:rPr>
              <w:t>История экономики</w:t>
            </w:r>
          </w:p>
          <w:p w:rsidR="00BC0BF7" w:rsidRPr="00E574B6" w:rsidRDefault="00BC0BF7" w:rsidP="00F23AAF">
            <w:pPr>
              <w:spacing w:before="20"/>
              <w:jc w:val="center"/>
            </w:pPr>
            <w:r w:rsidRPr="00E574B6">
              <w:t xml:space="preserve">Дусь Ю.П.          ауд. </w:t>
            </w:r>
            <w:r>
              <w:t>203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BC0BF7" w:rsidRPr="00E574B6" w:rsidRDefault="00BC0BF7" w:rsidP="00193905">
            <w:pPr>
              <w:spacing w:before="20"/>
              <w:jc w:val="center"/>
            </w:pPr>
            <w:r w:rsidRPr="008D35B6">
              <w:rPr>
                <w:b/>
                <w:bCs/>
              </w:rPr>
              <w:t>Психология</w:t>
            </w:r>
            <w:r>
              <w:t xml:space="preserve">     </w:t>
            </w:r>
            <w:r w:rsidRPr="004873D8">
              <w:t>Маленова А.Ю.</w:t>
            </w:r>
            <w:r>
              <w:t xml:space="preserve">   ауд.</w:t>
            </w:r>
            <w:r w:rsidRPr="004873D8">
              <w:t xml:space="preserve"> 308</w:t>
            </w:r>
          </w:p>
        </w:tc>
      </w:tr>
      <w:tr w:rsidR="00BC0BF7" w:rsidRPr="00E574B6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0BF7" w:rsidRPr="00E574B6" w:rsidRDefault="00BC0BF7" w:rsidP="00193905">
            <w:pPr>
              <w:spacing w:before="2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0BF7" w:rsidRPr="00E574B6" w:rsidRDefault="00BC0BF7" w:rsidP="00193905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E574B6">
              <w:rPr>
                <w:b/>
                <w:bCs/>
                <w:sz w:val="18"/>
                <w:szCs w:val="18"/>
              </w:rPr>
              <w:t>11.30 – 13.05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BC0BF7" w:rsidRPr="00E574B6" w:rsidRDefault="00BC0BF7" w:rsidP="00CC5007">
            <w:pPr>
              <w:spacing w:before="20"/>
              <w:jc w:val="center"/>
              <w:rPr>
                <w:b/>
                <w:bCs/>
              </w:rPr>
            </w:pPr>
            <w:r w:rsidRPr="00E574B6">
              <w:t xml:space="preserve"> </w:t>
            </w:r>
            <w:r w:rsidRPr="00E574B6">
              <w:rPr>
                <w:b/>
                <w:bCs/>
              </w:rPr>
              <w:t>История экономики</w:t>
            </w:r>
          </w:p>
          <w:p w:rsidR="00BC0BF7" w:rsidRPr="00E574B6" w:rsidRDefault="00BC0BF7" w:rsidP="00CC5007">
            <w:pPr>
              <w:spacing w:before="20"/>
              <w:jc w:val="center"/>
              <w:rPr>
                <w:highlight w:val="yellow"/>
              </w:rPr>
            </w:pPr>
            <w:r w:rsidRPr="00E574B6">
              <w:t xml:space="preserve">Дусь Ю.П.          ауд. </w:t>
            </w:r>
            <w:r>
              <w:t>203</w:t>
            </w:r>
          </w:p>
        </w:tc>
        <w:tc>
          <w:tcPr>
            <w:tcW w:w="2693" w:type="dxa"/>
            <w:vAlign w:val="center"/>
          </w:tcPr>
          <w:p w:rsidR="00BC0BF7" w:rsidRDefault="00BC0BF7" w:rsidP="008D35B6">
            <w:pPr>
              <w:spacing w:before="20"/>
              <w:jc w:val="center"/>
              <w:rPr>
                <w:b/>
                <w:bCs/>
              </w:rPr>
            </w:pPr>
            <w:r w:rsidRPr="00920BB1">
              <w:rPr>
                <w:b/>
                <w:bCs/>
              </w:rPr>
              <w:t xml:space="preserve">Статистика </w:t>
            </w:r>
          </w:p>
          <w:p w:rsidR="00BC0BF7" w:rsidRPr="00920BB1" w:rsidRDefault="00BC0BF7" w:rsidP="008D35B6">
            <w:pPr>
              <w:spacing w:before="20"/>
              <w:jc w:val="center"/>
              <w:rPr>
                <w:b/>
                <w:bCs/>
              </w:rPr>
            </w:pPr>
            <w:r w:rsidRPr="004873D8">
              <w:t>Колькуева Л.В.</w:t>
            </w:r>
            <w:r>
              <w:t xml:space="preserve">        ауд.</w:t>
            </w:r>
            <w:r w:rsidRPr="004873D8">
              <w:t xml:space="preserve"> 308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BC0BF7" w:rsidRPr="00E574B6" w:rsidRDefault="00BC0BF7" w:rsidP="002F2779">
            <w:pPr>
              <w:spacing w:before="20"/>
              <w:jc w:val="center"/>
            </w:pPr>
          </w:p>
        </w:tc>
      </w:tr>
      <w:tr w:rsidR="00BC0BF7" w:rsidRPr="00E574B6">
        <w:trPr>
          <w:cantSplit/>
          <w:trHeight w:val="288"/>
        </w:trPr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C0BF7" w:rsidRPr="00E574B6" w:rsidRDefault="00BC0BF7" w:rsidP="00193905">
            <w:pPr>
              <w:spacing w:before="20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BC0BF7" w:rsidRPr="00E574B6" w:rsidRDefault="00BC0BF7" w:rsidP="00193905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E574B6">
              <w:rPr>
                <w:b/>
                <w:bCs/>
                <w:sz w:val="18"/>
                <w:szCs w:val="18"/>
              </w:rPr>
              <w:t>13.45 - 15.20</w:t>
            </w:r>
          </w:p>
        </w:tc>
        <w:tc>
          <w:tcPr>
            <w:tcW w:w="3382" w:type="dxa"/>
            <w:tcBorders>
              <w:left w:val="single" w:sz="12" w:space="0" w:color="auto"/>
            </w:tcBorders>
            <w:vAlign w:val="center"/>
          </w:tcPr>
          <w:p w:rsidR="00BC0BF7" w:rsidRPr="00E574B6" w:rsidRDefault="00BC0BF7" w:rsidP="00193905">
            <w:pPr>
              <w:spacing w:before="20"/>
              <w:rPr>
                <w:highlight w:val="yellow"/>
              </w:rPr>
            </w:pP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:rsidR="00BC0BF7" w:rsidRPr="00E574B6" w:rsidRDefault="00BC0BF7" w:rsidP="00193905">
            <w:pPr>
              <w:spacing w:before="20"/>
              <w:jc w:val="center"/>
            </w:pPr>
            <w:r w:rsidRPr="00E574B6">
              <w:rPr>
                <w:b/>
                <w:bCs/>
              </w:rPr>
              <w:t>Иностр. язык:</w:t>
            </w:r>
            <w:r>
              <w:rPr>
                <w:b/>
                <w:bCs/>
              </w:rPr>
              <w:t xml:space="preserve">           </w:t>
            </w:r>
            <w:r w:rsidRPr="00E574B6">
              <w:rPr>
                <w:b/>
                <w:bCs/>
              </w:rPr>
              <w:t xml:space="preserve"> </w:t>
            </w:r>
            <w:r w:rsidRPr="008D35B6">
              <w:t>ауд.</w:t>
            </w:r>
            <w:r>
              <w:t>308</w:t>
            </w:r>
          </w:p>
        </w:tc>
      </w:tr>
    </w:tbl>
    <w:p w:rsidR="00BC0BF7" w:rsidRDefault="00BC0BF7"/>
    <w:p w:rsidR="00BC0BF7" w:rsidRDefault="00BC0BF7"/>
    <w:p w:rsidR="00BC0BF7" w:rsidRPr="008D35B6" w:rsidRDefault="00BC0BF7" w:rsidP="00975EBC">
      <w:pPr>
        <w:rPr>
          <w:b/>
          <w:bCs/>
          <w:sz w:val="18"/>
          <w:szCs w:val="18"/>
        </w:rPr>
      </w:pPr>
      <w:r w:rsidRPr="008D35B6">
        <w:rPr>
          <w:b/>
          <w:bCs/>
        </w:rPr>
        <w:t xml:space="preserve">РАСПИСАНИЕ  ЗАНЯТИЙ  </w:t>
      </w:r>
      <w:r w:rsidRPr="008D35B6">
        <w:rPr>
          <w:b/>
          <w:bCs/>
        </w:rPr>
        <w:tab/>
      </w:r>
      <w:r w:rsidRPr="008D35B6">
        <w:rPr>
          <w:b/>
          <w:bCs/>
        </w:rPr>
        <w:tab/>
      </w:r>
      <w:r w:rsidRPr="008D35B6">
        <w:rPr>
          <w:b/>
          <w:bCs/>
        </w:rPr>
        <w:tab/>
      </w:r>
      <w:r w:rsidRPr="008D35B6">
        <w:rPr>
          <w:b/>
          <w:bCs/>
        </w:rPr>
        <w:tab/>
        <w:t>на понедельник 7 сентября 2015 г.</w:t>
      </w:r>
      <w:r w:rsidRPr="008D35B6">
        <w:rPr>
          <w:b/>
          <w:bCs/>
        </w:rPr>
        <w:tab/>
      </w:r>
      <w:r w:rsidRPr="008D35B6">
        <w:rPr>
          <w:b/>
          <w:bCs/>
        </w:rPr>
        <w:tab/>
      </w:r>
      <w:r w:rsidRPr="008D35B6">
        <w:rPr>
          <w:b/>
          <w:bCs/>
        </w:rPr>
        <w:tab/>
      </w:r>
      <w:r w:rsidRPr="008D35B6">
        <w:rPr>
          <w:b/>
          <w:bCs/>
        </w:rPr>
        <w:tab/>
      </w:r>
    </w:p>
    <w:p w:rsidR="00BC0BF7" w:rsidRPr="002F3930" w:rsidRDefault="00BC0BF7" w:rsidP="00975EBC">
      <w:pPr>
        <w:shd w:val="clear" w:color="auto" w:fill="FFFFFF"/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1103"/>
        <w:gridCol w:w="1520"/>
        <w:gridCol w:w="139"/>
        <w:gridCol w:w="1520"/>
        <w:gridCol w:w="1513"/>
        <w:gridCol w:w="1375"/>
        <w:gridCol w:w="1541"/>
        <w:gridCol w:w="1607"/>
      </w:tblGrid>
      <w:tr w:rsidR="00BC0BF7">
        <w:tc>
          <w:tcPr>
            <w:tcW w:w="671" w:type="dxa"/>
            <w:vMerge w:val="restart"/>
            <w:tcBorders>
              <w:top w:val="single" w:sz="12" w:space="0" w:color="auto"/>
            </w:tcBorders>
            <w:shd w:val="clear" w:color="auto" w:fill="EEECE1"/>
          </w:tcPr>
          <w:p w:rsidR="00BC0BF7" w:rsidRPr="00395CD9" w:rsidRDefault="00BC0BF7" w:rsidP="00395CD9">
            <w:pPr>
              <w:spacing w:before="40"/>
              <w:rPr>
                <w:b/>
                <w:bCs/>
                <w:sz w:val="18"/>
                <w:szCs w:val="18"/>
              </w:rPr>
            </w:pPr>
            <w:r>
              <w:br w:type="page"/>
            </w:r>
            <w:r w:rsidRPr="00395CD9">
              <w:rPr>
                <w:b/>
                <w:bCs/>
                <w:sz w:val="18"/>
                <w:szCs w:val="18"/>
              </w:rPr>
              <w:t>День</w:t>
            </w:r>
          </w:p>
          <w:p w:rsidR="00BC0BF7" w:rsidRPr="00395CD9" w:rsidRDefault="00BC0BF7" w:rsidP="00395CD9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нед.</w:t>
            </w:r>
          </w:p>
        </w:tc>
        <w:tc>
          <w:tcPr>
            <w:tcW w:w="1103" w:type="dxa"/>
            <w:vMerge w:val="restart"/>
            <w:tcBorders>
              <w:top w:val="single" w:sz="12" w:space="0" w:color="auto"/>
            </w:tcBorders>
            <w:shd w:val="clear" w:color="auto" w:fill="EEECE1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  <w:p w:rsidR="00BC0BF7" w:rsidRPr="00395CD9" w:rsidRDefault="00BC0BF7" w:rsidP="00395CD9">
            <w:pPr>
              <w:spacing w:before="40"/>
              <w:jc w:val="center"/>
              <w:rPr>
                <w:sz w:val="18"/>
                <w:szCs w:val="18"/>
              </w:rPr>
            </w:pPr>
            <w:r w:rsidRPr="00395CD9">
              <w:rPr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9215" w:type="dxa"/>
            <w:gridSpan w:val="7"/>
            <w:tcBorders>
              <w:top w:val="single" w:sz="12" w:space="0" w:color="auto"/>
            </w:tcBorders>
            <w:shd w:val="clear" w:color="auto" w:fill="EEECE1"/>
          </w:tcPr>
          <w:p w:rsidR="00BC0BF7" w:rsidRPr="00395CD9" w:rsidRDefault="00BC0BF7" w:rsidP="00395CD9">
            <w:pPr>
              <w:spacing w:before="40"/>
              <w:jc w:val="center"/>
              <w:rPr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КУРС   2</w:t>
            </w:r>
          </w:p>
        </w:tc>
      </w:tr>
      <w:tr w:rsidR="00BC0BF7">
        <w:tc>
          <w:tcPr>
            <w:tcW w:w="671" w:type="dxa"/>
            <w:vMerge/>
            <w:tcBorders>
              <w:bottom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bottom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12" w:space="0" w:color="auto"/>
            </w:tcBorders>
            <w:vAlign w:val="center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БЭБ -</w:t>
            </w:r>
            <w:r w:rsidRPr="00395CD9"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395CD9">
              <w:rPr>
                <w:b/>
                <w:bCs/>
                <w:sz w:val="18"/>
                <w:szCs w:val="18"/>
              </w:rPr>
              <w:t>01-О</w:t>
            </w:r>
          </w:p>
        </w:tc>
        <w:tc>
          <w:tcPr>
            <w:tcW w:w="1659" w:type="dxa"/>
            <w:gridSpan w:val="2"/>
            <w:tcBorders>
              <w:bottom w:val="single" w:sz="12" w:space="0" w:color="auto"/>
            </w:tcBorders>
            <w:vAlign w:val="center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 xml:space="preserve"> БЭБ -</w:t>
            </w:r>
            <w:r w:rsidRPr="00395CD9"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395CD9">
              <w:rPr>
                <w:b/>
                <w:bCs/>
                <w:sz w:val="18"/>
                <w:szCs w:val="18"/>
              </w:rPr>
              <w:t>02-О</w:t>
            </w:r>
          </w:p>
        </w:tc>
        <w:tc>
          <w:tcPr>
            <w:tcW w:w="1513" w:type="dxa"/>
            <w:tcBorders>
              <w:bottom w:val="single" w:sz="12" w:space="0" w:color="auto"/>
            </w:tcBorders>
            <w:vAlign w:val="center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БМБ-</w:t>
            </w:r>
            <w:r w:rsidRPr="00395CD9"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395CD9">
              <w:rPr>
                <w:b/>
                <w:bCs/>
                <w:sz w:val="18"/>
                <w:szCs w:val="18"/>
              </w:rPr>
              <w:t>03-О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БМБ-</w:t>
            </w:r>
            <w:r w:rsidRPr="00395CD9"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395CD9">
              <w:rPr>
                <w:b/>
                <w:bCs/>
                <w:sz w:val="18"/>
                <w:szCs w:val="18"/>
              </w:rPr>
              <w:t>04-О</w:t>
            </w:r>
          </w:p>
        </w:tc>
        <w:tc>
          <w:tcPr>
            <w:tcW w:w="1541" w:type="dxa"/>
            <w:tcBorders>
              <w:bottom w:val="single" w:sz="12" w:space="0" w:color="auto"/>
            </w:tcBorders>
            <w:vAlign w:val="center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БТБ-</w:t>
            </w:r>
            <w:r w:rsidRPr="00395CD9"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395CD9">
              <w:rPr>
                <w:b/>
                <w:bCs/>
                <w:sz w:val="18"/>
                <w:szCs w:val="18"/>
              </w:rPr>
              <w:t>06-О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vAlign w:val="center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БРБ-</w:t>
            </w:r>
            <w:r w:rsidRPr="00395CD9"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395CD9">
              <w:rPr>
                <w:b/>
                <w:bCs/>
                <w:sz w:val="18"/>
                <w:szCs w:val="18"/>
              </w:rPr>
              <w:t>05-О</w:t>
            </w:r>
          </w:p>
        </w:tc>
      </w:tr>
      <w:tr w:rsidR="00BC0BF7">
        <w:tc>
          <w:tcPr>
            <w:tcW w:w="671" w:type="dxa"/>
            <w:vMerge w:val="restart"/>
            <w:tcBorders>
              <w:top w:val="single" w:sz="12" w:space="0" w:color="auto"/>
            </w:tcBorders>
            <w:textDirection w:val="btLr"/>
          </w:tcPr>
          <w:p w:rsidR="00BC0BF7" w:rsidRPr="00395CD9" w:rsidRDefault="00BC0BF7" w:rsidP="00395CD9">
            <w:pPr>
              <w:spacing w:before="40"/>
              <w:ind w:left="113" w:right="113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shd w:val="clear" w:color="auto" w:fill="EEECE1"/>
            <w:vAlign w:val="center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395CD9">
              <w:rPr>
                <w:b/>
                <w:bCs/>
                <w:sz w:val="16"/>
                <w:szCs w:val="16"/>
              </w:rPr>
              <w:t>08.00 - 09.35</w:t>
            </w:r>
          </w:p>
        </w:tc>
        <w:tc>
          <w:tcPr>
            <w:tcW w:w="3179" w:type="dxa"/>
            <w:gridSpan w:val="3"/>
            <w:tcBorders>
              <w:top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Ин.яз</w:t>
            </w:r>
            <w:r w:rsidRPr="00395CD9">
              <w:rPr>
                <w:sz w:val="18"/>
                <w:szCs w:val="18"/>
              </w:rPr>
              <w:t>. Басова   305, Дворжец  107-2к.</w:t>
            </w:r>
          </w:p>
        </w:tc>
        <w:tc>
          <w:tcPr>
            <w:tcW w:w="6036" w:type="dxa"/>
            <w:gridSpan w:val="4"/>
            <w:tcBorders>
              <w:top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Ин.яз</w:t>
            </w:r>
            <w:r w:rsidRPr="00395CD9">
              <w:rPr>
                <w:sz w:val="18"/>
                <w:szCs w:val="18"/>
              </w:rPr>
              <w:t xml:space="preserve">        Фазмутдинова Р.Р (А)   - 303</w:t>
            </w:r>
          </w:p>
        </w:tc>
      </w:tr>
      <w:tr w:rsidR="00BC0BF7">
        <w:tc>
          <w:tcPr>
            <w:tcW w:w="671" w:type="dxa"/>
            <w:vMerge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EEECE1"/>
            <w:vAlign w:val="center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395CD9">
              <w:rPr>
                <w:b/>
                <w:bCs/>
                <w:sz w:val="16"/>
                <w:szCs w:val="16"/>
              </w:rPr>
              <w:t>09.45 - 11.20</w:t>
            </w:r>
          </w:p>
        </w:tc>
        <w:tc>
          <w:tcPr>
            <w:tcW w:w="1520" w:type="dxa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395CD9">
              <w:rPr>
                <w:b/>
                <w:bCs/>
                <w:sz w:val="16"/>
                <w:szCs w:val="16"/>
              </w:rPr>
              <w:t xml:space="preserve">Ин. яз.   </w:t>
            </w:r>
          </w:p>
          <w:p w:rsidR="00BC0BF7" w:rsidRPr="00395CD9" w:rsidRDefault="00BC0BF7" w:rsidP="00395CD9">
            <w:pPr>
              <w:spacing w:before="40"/>
              <w:rPr>
                <w:sz w:val="16"/>
                <w:szCs w:val="16"/>
              </w:rPr>
            </w:pPr>
            <w:r w:rsidRPr="00395CD9">
              <w:rPr>
                <w:sz w:val="16"/>
                <w:szCs w:val="16"/>
              </w:rPr>
              <w:t>Матвеев В.Е. - 301</w:t>
            </w:r>
          </w:p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  <w:r w:rsidRPr="00395CD9">
              <w:rPr>
                <w:sz w:val="16"/>
                <w:szCs w:val="16"/>
              </w:rPr>
              <w:t xml:space="preserve">Фрезе М.Г </w:t>
            </w:r>
            <w:r w:rsidRPr="00395CD9">
              <w:rPr>
                <w:b/>
                <w:bCs/>
                <w:sz w:val="16"/>
                <w:szCs w:val="16"/>
              </w:rPr>
              <w:t xml:space="preserve"> </w:t>
            </w:r>
            <w:r w:rsidRPr="00395CD9">
              <w:rPr>
                <w:sz w:val="16"/>
                <w:szCs w:val="16"/>
              </w:rPr>
              <w:t>-  106</w:t>
            </w:r>
          </w:p>
        </w:tc>
        <w:tc>
          <w:tcPr>
            <w:tcW w:w="1659" w:type="dxa"/>
            <w:gridSpan w:val="2"/>
          </w:tcPr>
          <w:p w:rsidR="00BC0BF7" w:rsidRPr="00395CD9" w:rsidRDefault="00BC0BF7" w:rsidP="00395CD9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395CD9">
              <w:rPr>
                <w:b/>
                <w:bCs/>
                <w:sz w:val="16"/>
                <w:szCs w:val="16"/>
              </w:rPr>
              <w:t xml:space="preserve">Статистика </w:t>
            </w:r>
          </w:p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  <w:r w:rsidRPr="00395CD9">
              <w:rPr>
                <w:sz w:val="16"/>
                <w:szCs w:val="16"/>
              </w:rPr>
              <w:t>Колькуева Л.В.  303</w:t>
            </w:r>
          </w:p>
        </w:tc>
        <w:tc>
          <w:tcPr>
            <w:tcW w:w="2888" w:type="dxa"/>
            <w:gridSpan w:val="2"/>
          </w:tcPr>
          <w:p w:rsidR="00BC0BF7" w:rsidRPr="00395CD9" w:rsidRDefault="00BC0BF7" w:rsidP="00395CD9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 xml:space="preserve">Организационное поведение </w:t>
            </w:r>
          </w:p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  <w:r w:rsidRPr="00395CD9">
              <w:rPr>
                <w:sz w:val="18"/>
                <w:szCs w:val="18"/>
              </w:rPr>
              <w:t>Верлуп В.                      112</w:t>
            </w:r>
          </w:p>
        </w:tc>
        <w:tc>
          <w:tcPr>
            <w:tcW w:w="1541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Макроэк-ка</w:t>
            </w:r>
            <w:r w:rsidRPr="00395CD9">
              <w:rPr>
                <w:sz w:val="18"/>
                <w:szCs w:val="18"/>
              </w:rPr>
              <w:t xml:space="preserve"> Зеркалий Н.Г. 201</w:t>
            </w:r>
          </w:p>
        </w:tc>
        <w:tc>
          <w:tcPr>
            <w:tcW w:w="1607" w:type="dxa"/>
          </w:tcPr>
          <w:p w:rsidR="00BC0BF7" w:rsidRPr="00395CD9" w:rsidRDefault="00BC0BF7" w:rsidP="00395CD9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 xml:space="preserve">Социология </w:t>
            </w:r>
          </w:p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  <w:r w:rsidRPr="00395CD9">
              <w:rPr>
                <w:sz w:val="18"/>
                <w:szCs w:val="18"/>
              </w:rPr>
              <w:t>Багно     111</w:t>
            </w:r>
          </w:p>
        </w:tc>
      </w:tr>
      <w:tr w:rsidR="00BC0BF7">
        <w:tc>
          <w:tcPr>
            <w:tcW w:w="671" w:type="dxa"/>
            <w:vMerge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EEECE1"/>
            <w:vAlign w:val="center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395CD9">
              <w:rPr>
                <w:b/>
                <w:bCs/>
                <w:sz w:val="16"/>
                <w:szCs w:val="16"/>
              </w:rPr>
              <w:t>11.30 -13.05</w:t>
            </w:r>
          </w:p>
        </w:tc>
        <w:tc>
          <w:tcPr>
            <w:tcW w:w="3179" w:type="dxa"/>
            <w:gridSpan w:val="3"/>
          </w:tcPr>
          <w:p w:rsidR="00BC0BF7" w:rsidRPr="00395CD9" w:rsidRDefault="00BC0BF7" w:rsidP="00395CD9">
            <w:pPr>
              <w:spacing w:before="20"/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 xml:space="preserve">Статистика </w:t>
            </w:r>
          </w:p>
          <w:p w:rsidR="00BC0BF7" w:rsidRPr="00395CD9" w:rsidRDefault="00BC0BF7" w:rsidP="00395CD9">
            <w:pPr>
              <w:spacing w:before="40"/>
              <w:jc w:val="center"/>
              <w:rPr>
                <w:sz w:val="18"/>
                <w:szCs w:val="18"/>
              </w:rPr>
            </w:pPr>
            <w:r w:rsidRPr="00395CD9">
              <w:rPr>
                <w:sz w:val="18"/>
                <w:szCs w:val="18"/>
              </w:rPr>
              <w:t>Колькуева Л.В.          ауд. 308</w:t>
            </w:r>
          </w:p>
        </w:tc>
        <w:tc>
          <w:tcPr>
            <w:tcW w:w="6036" w:type="dxa"/>
            <w:gridSpan w:val="4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</w:tr>
      <w:tr w:rsidR="00BC0BF7">
        <w:tc>
          <w:tcPr>
            <w:tcW w:w="671" w:type="dxa"/>
            <w:vMerge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EEECE1"/>
            <w:vAlign w:val="center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395CD9">
              <w:rPr>
                <w:b/>
                <w:bCs/>
                <w:sz w:val="16"/>
                <w:szCs w:val="16"/>
              </w:rPr>
              <w:t>13.45 - 15.20</w:t>
            </w:r>
          </w:p>
        </w:tc>
        <w:tc>
          <w:tcPr>
            <w:tcW w:w="1659" w:type="dxa"/>
            <w:gridSpan w:val="2"/>
          </w:tcPr>
          <w:p w:rsidR="00BC0BF7" w:rsidRPr="00395CD9" w:rsidRDefault="00BC0BF7" w:rsidP="00395CD9">
            <w:pPr>
              <w:spacing w:before="20"/>
              <w:jc w:val="center"/>
              <w:rPr>
                <w:b/>
                <w:bCs/>
                <w:sz w:val="16"/>
                <w:szCs w:val="16"/>
              </w:rPr>
            </w:pPr>
            <w:r w:rsidRPr="00395CD9">
              <w:rPr>
                <w:b/>
                <w:bCs/>
                <w:sz w:val="16"/>
                <w:szCs w:val="16"/>
              </w:rPr>
              <w:t xml:space="preserve">Статистика </w:t>
            </w:r>
          </w:p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  <w:r w:rsidRPr="00395CD9">
              <w:rPr>
                <w:sz w:val="16"/>
                <w:szCs w:val="16"/>
              </w:rPr>
              <w:t>Колькуева Л.В.   101</w:t>
            </w:r>
          </w:p>
        </w:tc>
        <w:tc>
          <w:tcPr>
            <w:tcW w:w="1520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513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BC0BF7" w:rsidRPr="00395CD9" w:rsidRDefault="00BC0BF7" w:rsidP="00395CD9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Инф.технологии</w:t>
            </w:r>
          </w:p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  <w:r w:rsidRPr="00395CD9">
              <w:rPr>
                <w:sz w:val="18"/>
                <w:szCs w:val="18"/>
              </w:rPr>
              <w:t>Захаренко А.А. 301</w:t>
            </w:r>
          </w:p>
        </w:tc>
      </w:tr>
      <w:tr w:rsidR="00BC0BF7">
        <w:tc>
          <w:tcPr>
            <w:tcW w:w="671" w:type="dxa"/>
            <w:vMerge/>
            <w:tcBorders>
              <w:bottom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12" w:space="0" w:color="auto"/>
            </w:tcBorders>
            <w:shd w:val="clear" w:color="auto" w:fill="EEECE1"/>
            <w:vAlign w:val="center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395CD9">
              <w:rPr>
                <w:b/>
                <w:bCs/>
                <w:sz w:val="16"/>
                <w:szCs w:val="16"/>
              </w:rPr>
              <w:t>15.30 - 17.05</w:t>
            </w:r>
          </w:p>
        </w:tc>
        <w:tc>
          <w:tcPr>
            <w:tcW w:w="1659" w:type="dxa"/>
            <w:gridSpan w:val="2"/>
            <w:tcBorders>
              <w:bottom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bottom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Инф.технологии</w:t>
            </w:r>
          </w:p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  <w:r w:rsidRPr="00395CD9">
              <w:rPr>
                <w:sz w:val="18"/>
                <w:szCs w:val="18"/>
              </w:rPr>
              <w:t>Захаренко А.А. 301</w:t>
            </w:r>
          </w:p>
        </w:tc>
      </w:tr>
    </w:tbl>
    <w:p w:rsidR="00BC0BF7" w:rsidRDefault="00BC0BF7"/>
    <w:p w:rsidR="00BC0BF7" w:rsidRDefault="00BC0BF7" w:rsidP="00975EBC">
      <w:pPr>
        <w:rPr>
          <w:b/>
          <w:bCs/>
        </w:rPr>
      </w:pPr>
    </w:p>
    <w:p w:rsidR="00BC0BF7" w:rsidRPr="008D35B6" w:rsidRDefault="00BC0BF7" w:rsidP="00975EBC">
      <w:pPr>
        <w:rPr>
          <w:b/>
          <w:bCs/>
          <w:sz w:val="18"/>
          <w:szCs w:val="18"/>
        </w:rPr>
      </w:pPr>
      <w:r w:rsidRPr="008D35B6">
        <w:rPr>
          <w:b/>
          <w:bCs/>
        </w:rPr>
        <w:t xml:space="preserve">РАСПИСАНИЕ  ЗАНЯТИЙ  </w:t>
      </w:r>
      <w:r w:rsidRPr="008D35B6">
        <w:rPr>
          <w:b/>
          <w:bCs/>
        </w:rPr>
        <w:tab/>
      </w:r>
      <w:r w:rsidRPr="008D35B6">
        <w:rPr>
          <w:b/>
          <w:bCs/>
        </w:rPr>
        <w:tab/>
      </w:r>
      <w:r w:rsidRPr="008D35B6">
        <w:rPr>
          <w:b/>
          <w:bCs/>
        </w:rPr>
        <w:tab/>
      </w:r>
      <w:r w:rsidRPr="008D35B6">
        <w:rPr>
          <w:b/>
          <w:bCs/>
        </w:rPr>
        <w:tab/>
        <w:t>на понедельник 7 сентября 2015 г.</w:t>
      </w:r>
      <w:r w:rsidRPr="008D35B6">
        <w:rPr>
          <w:b/>
          <w:bCs/>
        </w:rPr>
        <w:tab/>
      </w:r>
      <w:r w:rsidRPr="008D35B6">
        <w:rPr>
          <w:b/>
          <w:bCs/>
        </w:rPr>
        <w:tab/>
      </w:r>
      <w:r w:rsidRPr="008D35B6">
        <w:rPr>
          <w:b/>
          <w:bCs/>
        </w:rPr>
        <w:tab/>
      </w:r>
      <w:r w:rsidRPr="008D35B6">
        <w:rPr>
          <w:b/>
          <w:bCs/>
        </w:rPr>
        <w:tab/>
      </w:r>
    </w:p>
    <w:p w:rsidR="00BC0BF7" w:rsidRDefault="00BC0BF7" w:rsidP="00AF78BB">
      <w:pPr>
        <w:shd w:val="clear" w:color="auto" w:fill="FFFFFF"/>
        <w:spacing w:before="40"/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1124"/>
        <w:gridCol w:w="2100"/>
        <w:gridCol w:w="1815"/>
        <w:gridCol w:w="1816"/>
        <w:gridCol w:w="1817"/>
        <w:gridCol w:w="1644"/>
      </w:tblGrid>
      <w:tr w:rsidR="00BC0BF7">
        <w:tc>
          <w:tcPr>
            <w:tcW w:w="673" w:type="dxa"/>
            <w:vMerge w:val="restart"/>
            <w:tcBorders>
              <w:top w:val="single" w:sz="12" w:space="0" w:color="auto"/>
            </w:tcBorders>
            <w:shd w:val="clear" w:color="auto" w:fill="EEECE1"/>
          </w:tcPr>
          <w:p w:rsidR="00BC0BF7" w:rsidRPr="00395CD9" w:rsidRDefault="00BC0BF7" w:rsidP="00395CD9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День</w:t>
            </w:r>
          </w:p>
          <w:p w:rsidR="00BC0BF7" w:rsidRPr="00395CD9" w:rsidRDefault="00BC0BF7" w:rsidP="00395CD9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нед.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</w:tcBorders>
            <w:shd w:val="clear" w:color="auto" w:fill="EEECE1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  <w:p w:rsidR="00BC0BF7" w:rsidRPr="00395CD9" w:rsidRDefault="00BC0BF7" w:rsidP="00395CD9">
            <w:pPr>
              <w:spacing w:before="40"/>
              <w:jc w:val="center"/>
              <w:rPr>
                <w:sz w:val="18"/>
                <w:szCs w:val="18"/>
              </w:rPr>
            </w:pPr>
            <w:r w:rsidRPr="00395CD9">
              <w:rPr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9192" w:type="dxa"/>
            <w:gridSpan w:val="5"/>
            <w:tcBorders>
              <w:top w:val="single" w:sz="12" w:space="0" w:color="auto"/>
            </w:tcBorders>
            <w:shd w:val="clear" w:color="auto" w:fill="EEECE1"/>
          </w:tcPr>
          <w:p w:rsidR="00BC0BF7" w:rsidRPr="00395CD9" w:rsidRDefault="00BC0BF7" w:rsidP="00395CD9">
            <w:pPr>
              <w:spacing w:before="40"/>
              <w:jc w:val="center"/>
              <w:rPr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КУРС   3</w:t>
            </w:r>
          </w:p>
        </w:tc>
      </w:tr>
      <w:tr w:rsidR="00BC0BF7">
        <w:tc>
          <w:tcPr>
            <w:tcW w:w="673" w:type="dxa"/>
            <w:vMerge/>
            <w:tcBorders>
              <w:bottom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:rsidR="00BC0BF7" w:rsidRPr="00395CD9" w:rsidRDefault="00BC0BF7" w:rsidP="00395CD9">
            <w:pPr>
              <w:spacing w:before="20"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Гр. БЭБ -301-О</w:t>
            </w:r>
          </w:p>
        </w:tc>
        <w:tc>
          <w:tcPr>
            <w:tcW w:w="1815" w:type="dxa"/>
            <w:tcBorders>
              <w:bottom w:val="single" w:sz="12" w:space="0" w:color="auto"/>
            </w:tcBorders>
            <w:vAlign w:val="center"/>
          </w:tcPr>
          <w:p w:rsidR="00BC0BF7" w:rsidRPr="00395CD9" w:rsidRDefault="00BC0BF7" w:rsidP="00395CD9">
            <w:pPr>
              <w:spacing w:before="20"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Гр. БЭБ -302-О</w:t>
            </w:r>
          </w:p>
        </w:tc>
        <w:tc>
          <w:tcPr>
            <w:tcW w:w="1816" w:type="dxa"/>
            <w:tcBorders>
              <w:bottom w:val="single" w:sz="12" w:space="0" w:color="auto"/>
            </w:tcBorders>
            <w:vAlign w:val="center"/>
          </w:tcPr>
          <w:p w:rsidR="00BC0BF7" w:rsidRPr="00395CD9" w:rsidRDefault="00BC0BF7" w:rsidP="00395CD9">
            <w:pPr>
              <w:spacing w:before="20"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Гр. БМБ-303-О</w:t>
            </w:r>
          </w:p>
        </w:tc>
        <w:tc>
          <w:tcPr>
            <w:tcW w:w="1817" w:type="dxa"/>
            <w:tcBorders>
              <w:bottom w:val="single" w:sz="12" w:space="0" w:color="auto"/>
            </w:tcBorders>
            <w:vAlign w:val="center"/>
          </w:tcPr>
          <w:p w:rsidR="00BC0BF7" w:rsidRPr="00395CD9" w:rsidRDefault="00BC0BF7" w:rsidP="00395CD9">
            <w:pPr>
              <w:spacing w:before="20"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Гр. БМБ-304-О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BC0BF7" w:rsidRPr="00395CD9" w:rsidRDefault="00BC0BF7" w:rsidP="00395CD9">
            <w:pPr>
              <w:spacing w:before="20"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Гр. БРБ-305-О</w:t>
            </w:r>
          </w:p>
        </w:tc>
      </w:tr>
      <w:tr w:rsidR="00BC0BF7">
        <w:tc>
          <w:tcPr>
            <w:tcW w:w="673" w:type="dxa"/>
            <w:vMerge w:val="restart"/>
            <w:tcBorders>
              <w:top w:val="single" w:sz="12" w:space="0" w:color="auto"/>
            </w:tcBorders>
            <w:textDirection w:val="btLr"/>
          </w:tcPr>
          <w:p w:rsidR="00BC0BF7" w:rsidRPr="00395CD9" w:rsidRDefault="00BC0BF7" w:rsidP="00395CD9">
            <w:pPr>
              <w:spacing w:before="4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6"/>
                <w:szCs w:val="16"/>
              </w:rPr>
              <w:t>Понедельни</w:t>
            </w:r>
            <w:r w:rsidRPr="00395CD9">
              <w:rPr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EEECE1"/>
            <w:vAlign w:val="center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395CD9">
              <w:rPr>
                <w:b/>
                <w:bCs/>
                <w:sz w:val="16"/>
                <w:szCs w:val="16"/>
              </w:rPr>
              <w:t>08.00 - 09.35</w:t>
            </w:r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BC0BF7" w:rsidRPr="00395CD9" w:rsidRDefault="00BC0BF7" w:rsidP="00395CD9">
            <w:pPr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ВЭД</w:t>
            </w:r>
          </w:p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  <w:r w:rsidRPr="00395CD9">
              <w:rPr>
                <w:sz w:val="18"/>
                <w:szCs w:val="18"/>
              </w:rPr>
              <w:t>Пузина Н.В.   112</w:t>
            </w:r>
          </w:p>
        </w:tc>
        <w:tc>
          <w:tcPr>
            <w:tcW w:w="1815" w:type="dxa"/>
            <w:tcBorders>
              <w:top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Управление межд проектами</w:t>
            </w:r>
          </w:p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  <w:r w:rsidRPr="00395CD9">
              <w:rPr>
                <w:sz w:val="18"/>
                <w:szCs w:val="18"/>
              </w:rPr>
              <w:t xml:space="preserve"> Верлуп Е.В.    203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</w:tr>
      <w:tr w:rsidR="00BC0BF7">
        <w:tc>
          <w:tcPr>
            <w:tcW w:w="673" w:type="dxa"/>
            <w:vMerge/>
          </w:tcPr>
          <w:p w:rsidR="00BC0BF7" w:rsidRPr="00395CD9" w:rsidRDefault="00BC0BF7" w:rsidP="00395CD9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EEECE1"/>
            <w:vAlign w:val="center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395CD9">
              <w:rPr>
                <w:b/>
                <w:bCs/>
                <w:sz w:val="16"/>
                <w:szCs w:val="16"/>
              </w:rPr>
              <w:t>09.45 - 11.20</w:t>
            </w:r>
          </w:p>
        </w:tc>
        <w:tc>
          <w:tcPr>
            <w:tcW w:w="3915" w:type="dxa"/>
            <w:gridSpan w:val="2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Внешнеэкономическая деятельность</w:t>
            </w:r>
          </w:p>
          <w:p w:rsidR="00BC0BF7" w:rsidRPr="00395CD9" w:rsidRDefault="00BC0BF7" w:rsidP="00395CD9">
            <w:pPr>
              <w:spacing w:before="40"/>
              <w:jc w:val="center"/>
              <w:rPr>
                <w:sz w:val="18"/>
                <w:szCs w:val="18"/>
              </w:rPr>
            </w:pPr>
            <w:r w:rsidRPr="00395CD9">
              <w:rPr>
                <w:sz w:val="18"/>
                <w:szCs w:val="18"/>
              </w:rPr>
              <w:t>Пузина Н.В.      ауд. 305</w:t>
            </w:r>
          </w:p>
        </w:tc>
        <w:tc>
          <w:tcPr>
            <w:tcW w:w="1816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</w:tr>
      <w:tr w:rsidR="00BC0BF7">
        <w:tc>
          <w:tcPr>
            <w:tcW w:w="673" w:type="dxa"/>
            <w:vMerge/>
          </w:tcPr>
          <w:p w:rsidR="00BC0BF7" w:rsidRPr="00395CD9" w:rsidRDefault="00BC0BF7" w:rsidP="00395CD9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EEECE1"/>
            <w:vAlign w:val="center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395CD9">
              <w:rPr>
                <w:b/>
                <w:bCs/>
                <w:sz w:val="16"/>
                <w:szCs w:val="16"/>
              </w:rPr>
              <w:t>11.30 -13.05</w:t>
            </w:r>
          </w:p>
        </w:tc>
        <w:tc>
          <w:tcPr>
            <w:tcW w:w="2100" w:type="dxa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395CD9">
              <w:rPr>
                <w:b/>
                <w:bCs/>
                <w:sz w:val="16"/>
                <w:szCs w:val="16"/>
              </w:rPr>
              <w:t xml:space="preserve">Ин. яз.   </w:t>
            </w:r>
          </w:p>
          <w:p w:rsidR="00BC0BF7" w:rsidRPr="00395CD9" w:rsidRDefault="00BC0BF7" w:rsidP="00395CD9">
            <w:pPr>
              <w:spacing w:before="40"/>
              <w:rPr>
                <w:sz w:val="16"/>
                <w:szCs w:val="16"/>
              </w:rPr>
            </w:pPr>
            <w:r w:rsidRPr="00395CD9">
              <w:rPr>
                <w:sz w:val="16"/>
                <w:szCs w:val="16"/>
              </w:rPr>
              <w:t>Матвеев В.Е. - 301</w:t>
            </w:r>
          </w:p>
          <w:p w:rsidR="00BC0BF7" w:rsidRPr="00395CD9" w:rsidRDefault="00BC0BF7" w:rsidP="00395CD9">
            <w:pPr>
              <w:spacing w:before="40"/>
              <w:rPr>
                <w:sz w:val="18"/>
                <w:szCs w:val="18"/>
                <w:lang w:val="en-US"/>
              </w:rPr>
            </w:pPr>
            <w:r w:rsidRPr="00395CD9">
              <w:rPr>
                <w:sz w:val="16"/>
                <w:szCs w:val="16"/>
              </w:rPr>
              <w:t xml:space="preserve">Фрезе М.Г </w:t>
            </w:r>
            <w:r w:rsidRPr="00395CD9">
              <w:rPr>
                <w:b/>
                <w:bCs/>
                <w:sz w:val="16"/>
                <w:szCs w:val="16"/>
              </w:rPr>
              <w:t xml:space="preserve"> </w:t>
            </w:r>
            <w:r w:rsidRPr="00395CD9">
              <w:rPr>
                <w:sz w:val="16"/>
                <w:szCs w:val="16"/>
              </w:rPr>
              <w:t>-  30</w:t>
            </w:r>
            <w:r w:rsidRPr="00395CD9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815" w:type="dxa"/>
          </w:tcPr>
          <w:p w:rsidR="00BC0BF7" w:rsidRPr="00395CD9" w:rsidRDefault="00BC0BF7" w:rsidP="00395CD9">
            <w:pPr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ВЭД</w:t>
            </w:r>
          </w:p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  <w:r w:rsidRPr="00395CD9">
              <w:rPr>
                <w:sz w:val="18"/>
                <w:szCs w:val="18"/>
              </w:rPr>
              <w:t>Пузина Н.В.   112</w:t>
            </w:r>
          </w:p>
        </w:tc>
        <w:tc>
          <w:tcPr>
            <w:tcW w:w="1816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</w:tr>
      <w:tr w:rsidR="00BC0BF7">
        <w:tc>
          <w:tcPr>
            <w:tcW w:w="673" w:type="dxa"/>
            <w:vMerge/>
          </w:tcPr>
          <w:p w:rsidR="00BC0BF7" w:rsidRPr="00395CD9" w:rsidRDefault="00BC0BF7" w:rsidP="00395CD9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EEECE1"/>
            <w:vAlign w:val="center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395CD9">
              <w:rPr>
                <w:b/>
                <w:bCs/>
                <w:sz w:val="16"/>
                <w:szCs w:val="16"/>
              </w:rPr>
              <w:t>13.45 - 15.20</w:t>
            </w:r>
          </w:p>
        </w:tc>
        <w:tc>
          <w:tcPr>
            <w:tcW w:w="2100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</w:tr>
      <w:tr w:rsidR="00BC0BF7">
        <w:tc>
          <w:tcPr>
            <w:tcW w:w="673" w:type="dxa"/>
            <w:vMerge/>
          </w:tcPr>
          <w:p w:rsidR="00BC0BF7" w:rsidRPr="00395CD9" w:rsidRDefault="00BC0BF7" w:rsidP="00395CD9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EEECE1"/>
            <w:vAlign w:val="center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395CD9">
              <w:rPr>
                <w:b/>
                <w:bCs/>
                <w:sz w:val="16"/>
                <w:szCs w:val="16"/>
              </w:rPr>
              <w:t>15.30 - 17.05</w:t>
            </w:r>
          </w:p>
        </w:tc>
        <w:tc>
          <w:tcPr>
            <w:tcW w:w="2100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</w:tr>
      <w:tr w:rsidR="00BC0BF7">
        <w:tc>
          <w:tcPr>
            <w:tcW w:w="673" w:type="dxa"/>
            <w:vMerge/>
            <w:tcBorders>
              <w:bottom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EEECE1"/>
            <w:vAlign w:val="center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395CD9">
              <w:rPr>
                <w:b/>
                <w:bCs/>
                <w:sz w:val="16"/>
                <w:szCs w:val="16"/>
              </w:rPr>
              <w:t>17.15 – 18.50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17" w:type="dxa"/>
            <w:tcBorders>
              <w:bottom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Психология</w:t>
            </w:r>
          </w:p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  <w:r w:rsidRPr="00395CD9">
              <w:rPr>
                <w:sz w:val="18"/>
                <w:szCs w:val="18"/>
              </w:rPr>
              <w:t>Лейфрид. Н.В.303</w:t>
            </w:r>
          </w:p>
        </w:tc>
      </w:tr>
    </w:tbl>
    <w:p w:rsidR="00BC0BF7" w:rsidRPr="00CC5007" w:rsidRDefault="00BC0BF7" w:rsidP="00975EBC">
      <w:pPr>
        <w:rPr>
          <w:b/>
          <w:bCs/>
          <w:lang w:val="en-US"/>
        </w:rPr>
      </w:pPr>
    </w:p>
    <w:p w:rsidR="00BC0BF7" w:rsidRDefault="00BC0BF7" w:rsidP="00975EBC">
      <w:pPr>
        <w:rPr>
          <w:b/>
          <w:bCs/>
          <w:lang w:val="en-US"/>
        </w:rPr>
      </w:pPr>
    </w:p>
    <w:p w:rsidR="00BC0BF7" w:rsidRPr="008D35B6" w:rsidRDefault="00BC0BF7" w:rsidP="00975EBC">
      <w:pPr>
        <w:rPr>
          <w:b/>
          <w:bCs/>
          <w:sz w:val="18"/>
          <w:szCs w:val="18"/>
        </w:rPr>
      </w:pPr>
      <w:r w:rsidRPr="008D35B6">
        <w:rPr>
          <w:b/>
          <w:bCs/>
        </w:rPr>
        <w:t xml:space="preserve">РАСПИСАНИЕ  ЗАНЯТИЙ  </w:t>
      </w:r>
      <w:r w:rsidRPr="008D35B6">
        <w:rPr>
          <w:b/>
          <w:bCs/>
        </w:rPr>
        <w:tab/>
      </w:r>
      <w:r w:rsidRPr="008D35B6">
        <w:rPr>
          <w:b/>
          <w:bCs/>
        </w:rPr>
        <w:tab/>
      </w:r>
      <w:r w:rsidRPr="008D35B6">
        <w:rPr>
          <w:b/>
          <w:bCs/>
        </w:rPr>
        <w:tab/>
      </w:r>
      <w:r w:rsidRPr="008D35B6">
        <w:rPr>
          <w:b/>
          <w:bCs/>
        </w:rPr>
        <w:tab/>
        <w:t>на понедельник 7 сентября 2015 г.</w:t>
      </w:r>
      <w:r w:rsidRPr="008D35B6">
        <w:rPr>
          <w:b/>
          <w:bCs/>
        </w:rPr>
        <w:tab/>
      </w:r>
      <w:r w:rsidRPr="008D35B6">
        <w:rPr>
          <w:b/>
          <w:bCs/>
        </w:rPr>
        <w:tab/>
      </w:r>
      <w:r w:rsidRPr="008D35B6">
        <w:rPr>
          <w:b/>
          <w:bCs/>
        </w:rPr>
        <w:tab/>
      </w:r>
      <w:r w:rsidRPr="008D35B6">
        <w:rPr>
          <w:b/>
          <w:bCs/>
        </w:rPr>
        <w:tab/>
      </w:r>
    </w:p>
    <w:p w:rsidR="00BC0BF7" w:rsidRDefault="00BC0BF7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1124"/>
        <w:gridCol w:w="2100"/>
        <w:gridCol w:w="1815"/>
        <w:gridCol w:w="1816"/>
        <w:gridCol w:w="1817"/>
        <w:gridCol w:w="1644"/>
      </w:tblGrid>
      <w:tr w:rsidR="00BC0BF7">
        <w:tc>
          <w:tcPr>
            <w:tcW w:w="673" w:type="dxa"/>
            <w:vMerge w:val="restart"/>
            <w:tcBorders>
              <w:top w:val="single" w:sz="12" w:space="0" w:color="auto"/>
            </w:tcBorders>
            <w:shd w:val="clear" w:color="auto" w:fill="EEECE1"/>
          </w:tcPr>
          <w:p w:rsidR="00BC0BF7" w:rsidRPr="00395CD9" w:rsidRDefault="00BC0BF7" w:rsidP="00395CD9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День</w:t>
            </w:r>
          </w:p>
          <w:p w:rsidR="00BC0BF7" w:rsidRPr="00395CD9" w:rsidRDefault="00BC0BF7" w:rsidP="00395CD9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нед.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</w:tcBorders>
            <w:shd w:val="clear" w:color="auto" w:fill="EEECE1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  <w:p w:rsidR="00BC0BF7" w:rsidRPr="00395CD9" w:rsidRDefault="00BC0BF7" w:rsidP="00395CD9">
            <w:pPr>
              <w:spacing w:before="40"/>
              <w:jc w:val="center"/>
              <w:rPr>
                <w:sz w:val="18"/>
                <w:szCs w:val="18"/>
              </w:rPr>
            </w:pPr>
            <w:r w:rsidRPr="00395CD9">
              <w:rPr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9192" w:type="dxa"/>
            <w:gridSpan w:val="5"/>
            <w:tcBorders>
              <w:top w:val="single" w:sz="12" w:space="0" w:color="auto"/>
            </w:tcBorders>
            <w:shd w:val="clear" w:color="auto" w:fill="EEECE1"/>
          </w:tcPr>
          <w:p w:rsidR="00BC0BF7" w:rsidRPr="00395CD9" w:rsidRDefault="00BC0BF7" w:rsidP="00395CD9">
            <w:pPr>
              <w:spacing w:before="40"/>
              <w:jc w:val="center"/>
              <w:rPr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КУРС   4</w:t>
            </w:r>
          </w:p>
        </w:tc>
      </w:tr>
      <w:tr w:rsidR="00BC0BF7">
        <w:tc>
          <w:tcPr>
            <w:tcW w:w="673" w:type="dxa"/>
            <w:vMerge/>
            <w:tcBorders>
              <w:bottom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:rsidR="00BC0BF7" w:rsidRPr="00395CD9" w:rsidRDefault="00BC0BF7" w:rsidP="00395CD9">
            <w:pPr>
              <w:spacing w:before="20"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Гр. БЭБ -201-О</w:t>
            </w:r>
          </w:p>
        </w:tc>
        <w:tc>
          <w:tcPr>
            <w:tcW w:w="1815" w:type="dxa"/>
            <w:tcBorders>
              <w:bottom w:val="single" w:sz="12" w:space="0" w:color="auto"/>
            </w:tcBorders>
            <w:vAlign w:val="center"/>
          </w:tcPr>
          <w:p w:rsidR="00BC0BF7" w:rsidRPr="00395CD9" w:rsidRDefault="00BC0BF7" w:rsidP="00395CD9">
            <w:pPr>
              <w:spacing w:before="20"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Гр. БЭБ -202-О</w:t>
            </w:r>
          </w:p>
        </w:tc>
        <w:tc>
          <w:tcPr>
            <w:tcW w:w="1816" w:type="dxa"/>
            <w:tcBorders>
              <w:bottom w:val="single" w:sz="12" w:space="0" w:color="auto"/>
            </w:tcBorders>
            <w:vAlign w:val="center"/>
          </w:tcPr>
          <w:p w:rsidR="00BC0BF7" w:rsidRPr="00395CD9" w:rsidRDefault="00BC0BF7" w:rsidP="00395CD9">
            <w:pPr>
              <w:spacing w:before="20"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Гр. БМБ-203-О</w:t>
            </w:r>
          </w:p>
        </w:tc>
        <w:tc>
          <w:tcPr>
            <w:tcW w:w="1817" w:type="dxa"/>
            <w:tcBorders>
              <w:bottom w:val="single" w:sz="12" w:space="0" w:color="auto"/>
            </w:tcBorders>
            <w:vAlign w:val="center"/>
          </w:tcPr>
          <w:p w:rsidR="00BC0BF7" w:rsidRPr="00395CD9" w:rsidRDefault="00BC0BF7" w:rsidP="00395CD9">
            <w:pPr>
              <w:spacing w:before="20"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Гр. БМБ-204-О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BC0BF7" w:rsidRPr="00395CD9" w:rsidRDefault="00BC0BF7" w:rsidP="00395CD9">
            <w:pPr>
              <w:spacing w:before="20"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Гр. БРБ-205-О</w:t>
            </w:r>
          </w:p>
        </w:tc>
      </w:tr>
      <w:tr w:rsidR="00BC0BF7">
        <w:tc>
          <w:tcPr>
            <w:tcW w:w="673" w:type="dxa"/>
            <w:vMerge w:val="restart"/>
            <w:tcBorders>
              <w:top w:val="single" w:sz="12" w:space="0" w:color="auto"/>
            </w:tcBorders>
            <w:textDirection w:val="btLr"/>
          </w:tcPr>
          <w:p w:rsidR="00BC0BF7" w:rsidRPr="00395CD9" w:rsidRDefault="00BC0BF7" w:rsidP="00395CD9">
            <w:pPr>
              <w:spacing w:before="4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6"/>
                <w:szCs w:val="16"/>
              </w:rPr>
              <w:t>Понедельни</w:t>
            </w:r>
            <w:r w:rsidRPr="00395CD9">
              <w:rPr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EEECE1"/>
            <w:vAlign w:val="center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395CD9">
              <w:rPr>
                <w:b/>
                <w:bCs/>
                <w:sz w:val="16"/>
                <w:szCs w:val="16"/>
              </w:rPr>
              <w:t>08.00 - 09.35</w:t>
            </w:r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</w:tr>
      <w:tr w:rsidR="00BC0BF7">
        <w:tc>
          <w:tcPr>
            <w:tcW w:w="673" w:type="dxa"/>
            <w:vMerge/>
          </w:tcPr>
          <w:p w:rsidR="00BC0BF7" w:rsidRPr="00395CD9" w:rsidRDefault="00BC0BF7" w:rsidP="00395CD9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EEECE1"/>
            <w:vAlign w:val="center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395CD9">
              <w:rPr>
                <w:b/>
                <w:bCs/>
                <w:sz w:val="16"/>
                <w:szCs w:val="16"/>
              </w:rPr>
              <w:t>09.45 - 11.20</w:t>
            </w:r>
          </w:p>
        </w:tc>
        <w:tc>
          <w:tcPr>
            <w:tcW w:w="3915" w:type="dxa"/>
            <w:gridSpan w:val="2"/>
          </w:tcPr>
          <w:p w:rsidR="00BC0BF7" w:rsidRPr="00395CD9" w:rsidRDefault="00BC0BF7" w:rsidP="00395CD9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5277" w:type="dxa"/>
            <w:gridSpan w:val="3"/>
          </w:tcPr>
          <w:p w:rsidR="00BC0BF7" w:rsidRPr="00395CD9" w:rsidRDefault="00BC0BF7" w:rsidP="00395CD9">
            <w:pPr>
              <w:spacing w:before="40"/>
              <w:jc w:val="center"/>
              <w:rPr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Управление проектами</w:t>
            </w:r>
            <w:r w:rsidRPr="00395CD9">
              <w:rPr>
                <w:sz w:val="18"/>
                <w:szCs w:val="18"/>
              </w:rPr>
              <w:t xml:space="preserve">     Елкина О.С.    101</w:t>
            </w:r>
          </w:p>
        </w:tc>
      </w:tr>
      <w:tr w:rsidR="00BC0BF7">
        <w:tc>
          <w:tcPr>
            <w:tcW w:w="673" w:type="dxa"/>
            <w:vMerge/>
          </w:tcPr>
          <w:p w:rsidR="00BC0BF7" w:rsidRPr="00395CD9" w:rsidRDefault="00BC0BF7" w:rsidP="00395CD9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EEECE1"/>
            <w:vAlign w:val="center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395CD9">
              <w:rPr>
                <w:b/>
                <w:bCs/>
                <w:sz w:val="16"/>
                <w:szCs w:val="16"/>
              </w:rPr>
              <w:t>11.30 -13.05</w:t>
            </w:r>
          </w:p>
        </w:tc>
        <w:tc>
          <w:tcPr>
            <w:tcW w:w="2100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633" w:type="dxa"/>
            <w:gridSpan w:val="2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>Ценообразование</w:t>
            </w:r>
          </w:p>
          <w:p w:rsidR="00BC0BF7" w:rsidRPr="00FB2AF1" w:rsidRDefault="00BC0BF7" w:rsidP="00395CD9">
            <w:pPr>
              <w:spacing w:before="40"/>
              <w:jc w:val="center"/>
              <w:rPr>
                <w:sz w:val="18"/>
                <w:szCs w:val="18"/>
                <w:lang w:val="en-US"/>
              </w:rPr>
            </w:pPr>
            <w:r w:rsidRPr="00395CD9">
              <w:rPr>
                <w:sz w:val="18"/>
                <w:szCs w:val="18"/>
              </w:rPr>
              <w:t>Верховец О.А.    1</w:t>
            </w: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644" w:type="dxa"/>
          </w:tcPr>
          <w:p w:rsidR="00BC0BF7" w:rsidRPr="00395CD9" w:rsidRDefault="00BC0BF7" w:rsidP="00395CD9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 xml:space="preserve">Технологии </w:t>
            </w:r>
            <w:r w:rsidRPr="00395CD9">
              <w:rPr>
                <w:b/>
                <w:bCs/>
                <w:sz w:val="18"/>
                <w:szCs w:val="18"/>
                <w:lang w:val="en-US"/>
              </w:rPr>
              <w:t>PR</w:t>
            </w:r>
          </w:p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  <w:r w:rsidRPr="00395CD9">
              <w:rPr>
                <w:sz w:val="18"/>
                <w:szCs w:val="18"/>
              </w:rPr>
              <w:t>Коблова С.Ю. 106</w:t>
            </w:r>
          </w:p>
        </w:tc>
      </w:tr>
      <w:tr w:rsidR="00BC0BF7">
        <w:tc>
          <w:tcPr>
            <w:tcW w:w="673" w:type="dxa"/>
            <w:vMerge/>
          </w:tcPr>
          <w:p w:rsidR="00BC0BF7" w:rsidRPr="00395CD9" w:rsidRDefault="00BC0BF7" w:rsidP="00395CD9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EEECE1"/>
            <w:vAlign w:val="center"/>
          </w:tcPr>
          <w:p w:rsidR="00BC0BF7" w:rsidRPr="00395CD9" w:rsidRDefault="00BC0BF7" w:rsidP="00395CD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395CD9">
              <w:rPr>
                <w:b/>
                <w:bCs/>
                <w:sz w:val="16"/>
                <w:szCs w:val="16"/>
              </w:rPr>
              <w:t>13.45 - 15.20</w:t>
            </w:r>
          </w:p>
        </w:tc>
        <w:tc>
          <w:tcPr>
            <w:tcW w:w="2100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C0BF7" w:rsidRPr="00395CD9" w:rsidRDefault="00BC0BF7" w:rsidP="00395CD9">
            <w:pPr>
              <w:spacing w:before="40"/>
              <w:rPr>
                <w:b/>
                <w:bCs/>
                <w:sz w:val="18"/>
                <w:szCs w:val="18"/>
              </w:rPr>
            </w:pPr>
            <w:r w:rsidRPr="00395CD9">
              <w:rPr>
                <w:b/>
                <w:bCs/>
                <w:sz w:val="18"/>
                <w:szCs w:val="18"/>
              </w:rPr>
              <w:t xml:space="preserve">Технологии </w:t>
            </w:r>
            <w:r w:rsidRPr="00395CD9">
              <w:rPr>
                <w:b/>
                <w:bCs/>
                <w:sz w:val="18"/>
                <w:szCs w:val="18"/>
                <w:lang w:val="en-US"/>
              </w:rPr>
              <w:t>PR</w:t>
            </w:r>
          </w:p>
          <w:p w:rsidR="00BC0BF7" w:rsidRPr="00395CD9" w:rsidRDefault="00BC0BF7" w:rsidP="00395CD9">
            <w:pPr>
              <w:spacing w:before="40"/>
              <w:rPr>
                <w:sz w:val="18"/>
                <w:szCs w:val="18"/>
              </w:rPr>
            </w:pPr>
            <w:r w:rsidRPr="00395CD9">
              <w:rPr>
                <w:sz w:val="18"/>
                <w:szCs w:val="18"/>
              </w:rPr>
              <w:t>Коблова С.Ю  106</w:t>
            </w:r>
          </w:p>
        </w:tc>
      </w:tr>
    </w:tbl>
    <w:p w:rsidR="00BC0BF7" w:rsidRDefault="00BC0BF7" w:rsidP="00193905">
      <w:pPr>
        <w:rPr>
          <w:sz w:val="18"/>
          <w:szCs w:val="18"/>
        </w:rPr>
      </w:pPr>
    </w:p>
    <w:p w:rsidR="00BC0BF7" w:rsidRDefault="00BC0BF7" w:rsidP="00193905">
      <w:pPr>
        <w:rPr>
          <w:sz w:val="18"/>
          <w:szCs w:val="18"/>
        </w:rPr>
      </w:pPr>
    </w:p>
    <w:sectPr w:rsidR="00BC0BF7" w:rsidSect="00193905">
      <w:pgSz w:w="11907" w:h="16840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AAF"/>
    <w:rsid w:val="00043DCF"/>
    <w:rsid w:val="00166EFD"/>
    <w:rsid w:val="001927EA"/>
    <w:rsid w:val="00193905"/>
    <w:rsid w:val="001D160C"/>
    <w:rsid w:val="001F3B22"/>
    <w:rsid w:val="00202A87"/>
    <w:rsid w:val="00264617"/>
    <w:rsid w:val="002656F3"/>
    <w:rsid w:val="00291110"/>
    <w:rsid w:val="002F1AA2"/>
    <w:rsid w:val="002F2779"/>
    <w:rsid w:val="002F3930"/>
    <w:rsid w:val="00304979"/>
    <w:rsid w:val="0033026E"/>
    <w:rsid w:val="00335D7F"/>
    <w:rsid w:val="00357A88"/>
    <w:rsid w:val="00362EDE"/>
    <w:rsid w:val="00395CD9"/>
    <w:rsid w:val="003A7825"/>
    <w:rsid w:val="003C14F4"/>
    <w:rsid w:val="003E57B9"/>
    <w:rsid w:val="0041220C"/>
    <w:rsid w:val="004622D9"/>
    <w:rsid w:val="004765B0"/>
    <w:rsid w:val="00486F58"/>
    <w:rsid w:val="004873D8"/>
    <w:rsid w:val="004C475B"/>
    <w:rsid w:val="004D0C59"/>
    <w:rsid w:val="004D4A3A"/>
    <w:rsid w:val="00536D00"/>
    <w:rsid w:val="005D77BA"/>
    <w:rsid w:val="006A6BA9"/>
    <w:rsid w:val="006F16E8"/>
    <w:rsid w:val="006F7F99"/>
    <w:rsid w:val="0084258D"/>
    <w:rsid w:val="008B180B"/>
    <w:rsid w:val="008B7FD1"/>
    <w:rsid w:val="008D35B6"/>
    <w:rsid w:val="00920BB1"/>
    <w:rsid w:val="00975EBC"/>
    <w:rsid w:val="009D62D7"/>
    <w:rsid w:val="00A20A84"/>
    <w:rsid w:val="00A7542A"/>
    <w:rsid w:val="00A83425"/>
    <w:rsid w:val="00A92D5B"/>
    <w:rsid w:val="00AD16C2"/>
    <w:rsid w:val="00AD4580"/>
    <w:rsid w:val="00AF78BB"/>
    <w:rsid w:val="00B061EA"/>
    <w:rsid w:val="00B9266C"/>
    <w:rsid w:val="00BC0BF7"/>
    <w:rsid w:val="00CC5007"/>
    <w:rsid w:val="00E447EA"/>
    <w:rsid w:val="00E503E4"/>
    <w:rsid w:val="00E574B6"/>
    <w:rsid w:val="00E90588"/>
    <w:rsid w:val="00F23AAF"/>
    <w:rsid w:val="00F70318"/>
    <w:rsid w:val="00FB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A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3AAF"/>
    <w:pPr>
      <w:keepNext/>
      <w:spacing w:line="360" w:lineRule="auto"/>
      <w:outlineLvl w:val="0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3AAF"/>
    <w:pPr>
      <w:keepNext/>
      <w:jc w:val="center"/>
      <w:outlineLvl w:val="3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3AAF"/>
    <w:pPr>
      <w:keepNext/>
      <w:shd w:val="clear" w:color="auto" w:fill="FFFFFF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3A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3AA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23AAF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table" w:styleId="TableGrid">
    <w:name w:val="Table Grid"/>
    <w:basedOn w:val="TableNormal"/>
    <w:uiPriority w:val="99"/>
    <w:rsid w:val="004D0C5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2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7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313</Words>
  <Characters>1788</Characters>
  <Application>Microsoft Office Outlook</Application>
  <DocSecurity>0</DocSecurity>
  <Lines>0</Lines>
  <Paragraphs>0</Paragraphs>
  <ScaleCrop>false</ScaleCrop>
  <Company>OmSU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</dc:creator>
  <cp:keywords/>
  <dc:description/>
  <cp:lastModifiedBy>user</cp:lastModifiedBy>
  <cp:revision>10</cp:revision>
  <cp:lastPrinted>2015-09-04T05:46:00Z</cp:lastPrinted>
  <dcterms:created xsi:type="dcterms:W3CDTF">2015-09-04T04:04:00Z</dcterms:created>
  <dcterms:modified xsi:type="dcterms:W3CDTF">2015-09-04T09:27:00Z</dcterms:modified>
</cp:coreProperties>
</file>