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89" w:rsidRDefault="00DF4F89" w:rsidP="006C5569">
      <w:pPr>
        <w:pStyle w:val="Heading2"/>
        <w:ind w:firstLine="7560"/>
      </w:pPr>
      <w:r>
        <w:t>УТВЕРЖДАЮ</w:t>
      </w:r>
    </w:p>
    <w:p w:rsidR="00DF4F89" w:rsidRDefault="00DF4F89" w:rsidP="006C5569">
      <w:pPr>
        <w:ind w:firstLine="7560"/>
      </w:pPr>
      <w:r>
        <w:t xml:space="preserve">Проректор по УР </w:t>
      </w:r>
    </w:p>
    <w:p w:rsidR="00DF4F89" w:rsidRDefault="00DF4F89" w:rsidP="006C5569">
      <w:pPr>
        <w:ind w:firstLine="7560"/>
      </w:pPr>
      <w:r>
        <w:t>________</w:t>
      </w:r>
      <w:r w:rsidRPr="003B4B5C">
        <w:t>_____</w:t>
      </w:r>
      <w:r>
        <w:t>__ Т.Ю. Стукен</w:t>
      </w:r>
    </w:p>
    <w:p w:rsidR="00DF4F89" w:rsidRDefault="00DF4F89" w:rsidP="006C5569">
      <w:pPr>
        <w:pStyle w:val="Heading2"/>
        <w:jc w:val="center"/>
      </w:pPr>
    </w:p>
    <w:p w:rsidR="00DF4F89" w:rsidRDefault="00DF4F89" w:rsidP="006C5569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РАСПИСАНИЕ ЭКЗАМЕНОВ ФАКУЛЬТЕТА МЕЖДУНАРОДНОГО БИЗНЕСА</w:t>
      </w:r>
    </w:p>
    <w:p w:rsidR="00DF4F89" w:rsidRDefault="00DF4F89" w:rsidP="006C5569">
      <w:pPr>
        <w:rPr>
          <w:b/>
          <w:bCs/>
          <w:sz w:val="22"/>
          <w:szCs w:val="22"/>
          <w:u w:val="single"/>
        </w:rPr>
      </w:pPr>
    </w:p>
    <w:p w:rsidR="00DF4F89" w:rsidRDefault="00DF4F89" w:rsidP="006C556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Начало экзаменов в </w:t>
      </w:r>
      <w:r>
        <w:rPr>
          <w:b/>
          <w:bCs/>
          <w:sz w:val="22"/>
          <w:szCs w:val="22"/>
          <w:u w:val="single"/>
        </w:rPr>
        <w:t>10.00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4BC1">
        <w:rPr>
          <w:sz w:val="22"/>
          <w:szCs w:val="22"/>
          <w:u w:val="single"/>
        </w:rPr>
        <w:t xml:space="preserve">Начало консультаций в </w:t>
      </w:r>
      <w:r w:rsidRPr="00944BC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</w:t>
      </w:r>
      <w:r w:rsidRPr="00944BC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3</w:t>
      </w:r>
      <w:r w:rsidRPr="00944BC1">
        <w:rPr>
          <w:b/>
          <w:bCs/>
          <w:sz w:val="22"/>
          <w:szCs w:val="22"/>
          <w:u w:val="single"/>
        </w:rPr>
        <w:t>0</w:t>
      </w:r>
    </w:p>
    <w:p w:rsidR="00DF4F89" w:rsidRDefault="00DF4F89" w:rsidP="006C5569">
      <w:pPr>
        <w:rPr>
          <w:sz w:val="22"/>
          <w:szCs w:val="22"/>
        </w:rPr>
      </w:pPr>
    </w:p>
    <w:tbl>
      <w:tblPr>
        <w:tblW w:w="110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52"/>
        <w:gridCol w:w="2060"/>
        <w:gridCol w:w="2061"/>
        <w:gridCol w:w="2060"/>
        <w:gridCol w:w="2061"/>
        <w:gridCol w:w="2061"/>
      </w:tblGrid>
      <w:tr w:rsidR="00DF4F89">
        <w:tc>
          <w:tcPr>
            <w:tcW w:w="11055" w:type="dxa"/>
            <w:gridSpan w:val="6"/>
            <w:shd w:val="clear" w:color="auto" w:fill="FFFFFF"/>
          </w:tcPr>
          <w:p w:rsidR="00DF4F89" w:rsidRPr="00944BC1" w:rsidRDefault="00DF4F89" w:rsidP="00702E9B">
            <w:pPr>
              <w:spacing w:beforeLines="20" w:afterLines="20" w:line="204" w:lineRule="auto"/>
              <w:jc w:val="center"/>
              <w:rPr>
                <w:sz w:val="28"/>
                <w:szCs w:val="28"/>
              </w:rPr>
            </w:pPr>
            <w:r w:rsidRPr="00944BC1">
              <w:rPr>
                <w:sz w:val="28"/>
                <w:szCs w:val="28"/>
                <w:lang w:val="en-US"/>
              </w:rPr>
              <w:t>1 курс</w:t>
            </w:r>
          </w:p>
        </w:tc>
      </w:tr>
      <w:tr w:rsidR="00DF4F89">
        <w:tc>
          <w:tcPr>
            <w:tcW w:w="752" w:type="dxa"/>
            <w:shd w:val="clear" w:color="auto" w:fill="E6E6E6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60" w:type="dxa"/>
            <w:shd w:val="clear" w:color="auto" w:fill="E6E6E6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БЭБ-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01-О-06</w:t>
            </w:r>
          </w:p>
        </w:tc>
        <w:tc>
          <w:tcPr>
            <w:tcW w:w="2061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БЭБ-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-О-06</w:t>
            </w:r>
          </w:p>
        </w:tc>
        <w:tc>
          <w:tcPr>
            <w:tcW w:w="206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БМБ-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-О-03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БМБ-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-О-03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БРБ-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05-О-01</w:t>
            </w: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2060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</w:t>
            </w:r>
          </w:p>
        </w:tc>
        <w:tc>
          <w:tcPr>
            <w:tcW w:w="2060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Pr="00483D02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BB3445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в </w:t>
            </w:r>
            <w:r w:rsidRPr="00BB3445">
              <w:rPr>
                <w:b/>
                <w:bCs/>
                <w:highlight w:val="yellow"/>
              </w:rPr>
              <w:t>12.00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Маленова А.Ю.   114</w:t>
            </w:r>
          </w:p>
        </w:tc>
      </w:tr>
      <w:tr w:rsidR="00DF4F89">
        <w:trPr>
          <w:trHeight w:val="398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Колькуева Л.В.   112</w:t>
            </w:r>
          </w:p>
        </w:tc>
        <w:tc>
          <w:tcPr>
            <w:tcW w:w="2061" w:type="dxa"/>
            <w:vAlign w:val="center"/>
          </w:tcPr>
          <w:p w:rsidR="00DF4F89" w:rsidRPr="00680F6D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680F6D">
              <w:rPr>
                <w:b/>
                <w:bCs/>
                <w:sz w:val="20"/>
                <w:szCs w:val="20"/>
              </w:rPr>
              <w:t>Психология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Маленова А.Ю.  305</w:t>
            </w:r>
          </w:p>
        </w:tc>
      </w:tr>
      <w:tr w:rsidR="00DF4F89">
        <w:trPr>
          <w:trHeight w:val="398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2060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B75F01" w:rsidRDefault="00DF4F89" w:rsidP="00702E9B">
            <w:pPr>
              <w:spacing w:beforeLines="20" w:afterLines="20" w:line="204" w:lineRule="auto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F4F89">
        <w:trPr>
          <w:trHeight w:val="398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2060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trHeight w:val="231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Верховец О.А.    101</w:t>
            </w: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Колькуева Л.В.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Статистика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>Колькуева Л.В.</w:t>
            </w:r>
            <w:r w:rsidRPr="00FC12AA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6A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Pr="00B75F01" w:rsidRDefault="00DF4F89" w:rsidP="00702E9B">
            <w:pPr>
              <w:spacing w:beforeLines="20" w:afterLines="20" w:line="204" w:lineRule="auto"/>
              <w:rPr>
                <w:spacing w:val="4"/>
                <w:sz w:val="20"/>
                <w:szCs w:val="20"/>
                <w:highlight w:val="lightGray"/>
              </w:rPr>
            </w:pPr>
            <w:r w:rsidRPr="00B75F01">
              <w:rPr>
                <w:spacing w:val="-4"/>
                <w:sz w:val="20"/>
                <w:szCs w:val="20"/>
              </w:rPr>
              <w:t xml:space="preserve">Никонорова О.Г.  </w:t>
            </w:r>
            <w:r>
              <w:rPr>
                <w:spacing w:val="-4"/>
                <w:sz w:val="20"/>
                <w:szCs w:val="20"/>
              </w:rPr>
              <w:t>303</w:t>
            </w: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2060" w:type="dxa"/>
            <w:vAlign w:val="center"/>
          </w:tcPr>
          <w:p w:rsidR="00DF4F89" w:rsidRPr="003126AA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Основы экономической теории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Верховец О.А.    101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Верховец О.А.   305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Статистика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>Колькуева Л.В.</w:t>
            </w:r>
            <w:r w:rsidRPr="00FC12AA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6AA">
              <w:rPr>
                <w:sz w:val="20"/>
                <w:szCs w:val="20"/>
              </w:rPr>
              <w:t>305</w:t>
            </w: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680F6D">
              <w:rPr>
                <w:b/>
                <w:bCs/>
                <w:sz w:val="20"/>
                <w:szCs w:val="20"/>
              </w:rPr>
              <w:t>Публичная речь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B75F01">
              <w:rPr>
                <w:spacing w:val="-4"/>
                <w:sz w:val="20"/>
                <w:szCs w:val="20"/>
              </w:rPr>
              <w:t>Никонорова О.Г.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 w:rsidRPr="00B75F01">
              <w:rPr>
                <w:spacing w:val="4"/>
                <w:sz w:val="20"/>
                <w:szCs w:val="20"/>
              </w:rPr>
              <w:t>112</w:t>
            </w:r>
          </w:p>
        </w:tc>
      </w:tr>
      <w:tr w:rsidR="00DF4F89">
        <w:trPr>
          <w:trHeight w:val="227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3126AA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Основы экономической теории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Верховец О.А.    305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Верховец О.А. 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Колькуева Л.В.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Верховец О.А.    303</w:t>
            </w:r>
          </w:p>
        </w:tc>
        <w:tc>
          <w:tcPr>
            <w:tcW w:w="2061" w:type="dxa"/>
            <w:vAlign w:val="center"/>
          </w:tcPr>
          <w:p w:rsidR="00DF4F89" w:rsidRPr="003126AA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Экономическая теория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Верховец О.А. 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Р.Ю.       308</w:t>
            </w: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В.Б.      308</w:t>
            </w:r>
          </w:p>
        </w:tc>
        <w:tc>
          <w:tcPr>
            <w:tcW w:w="2060" w:type="dxa"/>
            <w:vAlign w:val="center"/>
          </w:tcPr>
          <w:p w:rsidR="00DF4F89" w:rsidRPr="003126AA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Экономическая теория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Верховец О.А. 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680F6D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графического дизайна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Р.Ю.      112</w:t>
            </w: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Статистика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>Колькуева Л.В.</w:t>
            </w:r>
            <w:r w:rsidRPr="00FC12AA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6AA">
              <w:rPr>
                <w:sz w:val="20"/>
                <w:szCs w:val="20"/>
              </w:rPr>
              <w:t>305</w:t>
            </w:r>
          </w:p>
          <w:p w:rsidR="00DF4F89" w:rsidRPr="003126AA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Математический анализ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 xml:space="preserve">Николаев В.Б. </w:t>
            </w:r>
            <w:r>
              <w:rPr>
                <w:sz w:val="20"/>
                <w:szCs w:val="20"/>
              </w:rPr>
              <w:t xml:space="preserve">    308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В.Б.      308</w:t>
            </w:r>
          </w:p>
        </w:tc>
        <w:tc>
          <w:tcPr>
            <w:tcW w:w="2061" w:type="dxa"/>
            <w:vAlign w:val="center"/>
          </w:tcPr>
          <w:p w:rsidR="00DF4F89" w:rsidRPr="00B63A6F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Pr="001D208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В.Б.      305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8A1917">
              <w:rPr>
                <w:b/>
                <w:bCs/>
                <w:sz w:val="20"/>
                <w:szCs w:val="20"/>
              </w:rPr>
              <w:t>Математика</w:t>
            </w:r>
          </w:p>
          <w:p w:rsidR="00DF4F89" w:rsidRPr="008A1917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В.Б.    305</w:t>
            </w:r>
            <w:r w:rsidRPr="008A1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Бычков С.П.   303 </w:t>
            </w:r>
          </w:p>
        </w:tc>
      </w:tr>
      <w:tr w:rsidR="00DF4F89">
        <w:trPr>
          <w:trHeight w:val="169"/>
        </w:trPr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8A1917">
              <w:rPr>
                <w:b/>
                <w:bCs/>
                <w:sz w:val="20"/>
                <w:szCs w:val="20"/>
              </w:rPr>
              <w:t>Математика</w:t>
            </w:r>
          </w:p>
          <w:p w:rsidR="00DF4F89" w:rsidRPr="008A1917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 xml:space="preserve">Николаев В.Б.    305 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B63A6F">
              <w:rPr>
                <w:b/>
                <w:bCs/>
                <w:sz w:val="20"/>
                <w:szCs w:val="20"/>
              </w:rPr>
              <w:t>История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Бычков С.П.    112           </w:t>
            </w: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8A1917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В.Б.      303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Колькуева Л.В.   112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Pr="00B63A6F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52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Математический анализ</w:t>
            </w:r>
          </w:p>
          <w:p w:rsidR="00DF4F89" w:rsidRPr="008A1917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 xml:space="preserve">Николаев В.Б. </w:t>
            </w:r>
            <w:r>
              <w:rPr>
                <w:sz w:val="20"/>
                <w:szCs w:val="20"/>
              </w:rPr>
              <w:t xml:space="preserve">    303</w:t>
            </w: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126AA">
              <w:rPr>
                <w:b/>
                <w:bCs/>
                <w:sz w:val="20"/>
                <w:szCs w:val="20"/>
              </w:rPr>
              <w:t>Статистика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8A1917">
              <w:rPr>
                <w:sz w:val="20"/>
                <w:szCs w:val="20"/>
              </w:rPr>
              <w:t>Колькуева Л.В.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6AA">
              <w:rPr>
                <w:sz w:val="20"/>
                <w:szCs w:val="20"/>
              </w:rPr>
              <w:t>305</w:t>
            </w:r>
          </w:p>
        </w:tc>
        <w:tc>
          <w:tcPr>
            <w:tcW w:w="206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</w:tbl>
    <w:p w:rsidR="00DF4F89" w:rsidRDefault="00DF4F89" w:rsidP="00702E9B">
      <w:pPr>
        <w:spacing w:beforeLines="20" w:afterLines="20" w:line="204" w:lineRule="auto"/>
        <w:jc w:val="center"/>
      </w:pPr>
    </w:p>
    <w:p w:rsidR="00DF4F89" w:rsidRDefault="00DF4F89" w:rsidP="00702E9B">
      <w:pPr>
        <w:spacing w:beforeLines="20" w:afterLines="20" w:line="204" w:lineRule="auto"/>
        <w:ind w:left="708" w:firstLine="708"/>
      </w:pPr>
      <w:r>
        <w:t xml:space="preserve">Декан факультета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учебного отдела</w:t>
      </w:r>
    </w:p>
    <w:p w:rsidR="00DF4F89" w:rsidRDefault="00DF4F89" w:rsidP="00702E9B">
      <w:pPr>
        <w:pStyle w:val="Heading2"/>
        <w:spacing w:beforeLines="20" w:afterLines="20"/>
        <w:ind w:firstLine="7560"/>
      </w:pPr>
      <w:r>
        <w:br w:type="page"/>
        <w:t>УТВЕРЖДАЮ</w:t>
      </w:r>
    </w:p>
    <w:p w:rsidR="00DF4F89" w:rsidRDefault="00DF4F89" w:rsidP="006C5569">
      <w:pPr>
        <w:ind w:firstLine="7560"/>
      </w:pPr>
      <w:r>
        <w:t xml:space="preserve">Проректор по УР </w:t>
      </w:r>
    </w:p>
    <w:p w:rsidR="00DF4F89" w:rsidRDefault="00DF4F89" w:rsidP="006C5569">
      <w:pPr>
        <w:ind w:firstLine="7560"/>
      </w:pPr>
      <w:r>
        <w:t>________</w:t>
      </w:r>
      <w:r w:rsidRPr="000A3F05">
        <w:t>_____</w:t>
      </w:r>
      <w:r>
        <w:t>__ Т.Ю. Стукен</w:t>
      </w:r>
    </w:p>
    <w:p w:rsidR="00DF4F89" w:rsidRDefault="00DF4F89" w:rsidP="006C5569">
      <w:pPr>
        <w:pStyle w:val="Heading2"/>
        <w:jc w:val="center"/>
      </w:pPr>
    </w:p>
    <w:p w:rsidR="00DF4F89" w:rsidRDefault="00DF4F89" w:rsidP="006C5569">
      <w:pPr>
        <w:pStyle w:val="Heading2"/>
        <w:jc w:val="center"/>
      </w:pPr>
      <w:r>
        <w:t>РАСПИСАНИЕ ЭКЗАМЕНОВ ФАКУЛЬТЕТА МЕЖДУНАРОДНОГО БИЗНЕСА</w:t>
      </w:r>
    </w:p>
    <w:p w:rsidR="00DF4F89" w:rsidRDefault="00DF4F89" w:rsidP="006C5569">
      <w:pPr>
        <w:rPr>
          <w:b/>
          <w:bCs/>
          <w:u w:val="single"/>
        </w:rPr>
      </w:pPr>
    </w:p>
    <w:p w:rsidR="00DF4F89" w:rsidRPr="00F40420" w:rsidRDefault="00DF4F89" w:rsidP="006C5569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Начало экзаменов в </w:t>
      </w:r>
      <w:r>
        <w:rPr>
          <w:b/>
          <w:bCs/>
          <w:u w:val="single"/>
        </w:rPr>
        <w:t>10.00</w:t>
      </w:r>
      <w:r>
        <w:t xml:space="preserve">   </w:t>
      </w:r>
      <w:r w:rsidRPr="00A46303">
        <w:tab/>
      </w:r>
      <w:r w:rsidRPr="00A46303">
        <w:tab/>
      </w:r>
      <w:r w:rsidRPr="00A46303">
        <w:tab/>
      </w:r>
      <w:r w:rsidRPr="00A46303">
        <w:tab/>
      </w:r>
      <w:r>
        <w:tab/>
      </w:r>
      <w:r>
        <w:tab/>
      </w:r>
      <w:r>
        <w:tab/>
      </w:r>
      <w:r w:rsidRPr="00944BC1">
        <w:rPr>
          <w:sz w:val="22"/>
          <w:szCs w:val="22"/>
          <w:u w:val="single"/>
        </w:rPr>
        <w:t xml:space="preserve">Начало консультаций в </w:t>
      </w:r>
      <w:r w:rsidRPr="00944BC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5.3</w:t>
      </w:r>
      <w:r w:rsidRPr="00944BC1">
        <w:rPr>
          <w:b/>
          <w:bCs/>
          <w:sz w:val="22"/>
          <w:szCs w:val="22"/>
          <w:u w:val="single"/>
        </w:rPr>
        <w:t>0</w:t>
      </w:r>
    </w:p>
    <w:p w:rsidR="00DF4F89" w:rsidRPr="00F40420" w:rsidRDefault="00DF4F89" w:rsidP="006C5569"/>
    <w:tbl>
      <w:tblPr>
        <w:tblW w:w="109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8"/>
        <w:gridCol w:w="2520"/>
        <w:gridCol w:w="2520"/>
        <w:gridCol w:w="2520"/>
        <w:gridCol w:w="2520"/>
      </w:tblGrid>
      <w:tr w:rsidR="00DF4F89">
        <w:tc>
          <w:tcPr>
            <w:tcW w:w="10908" w:type="dxa"/>
            <w:gridSpan w:val="5"/>
            <w:shd w:val="clear" w:color="auto" w:fill="FFFFFF"/>
          </w:tcPr>
          <w:p w:rsidR="00DF4F89" w:rsidRDefault="00DF4F89" w:rsidP="006947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курс</w:t>
            </w: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F4F89" w:rsidRPr="00B16F65" w:rsidRDefault="00DF4F89" w:rsidP="006947B2">
            <w:pPr>
              <w:jc w:val="center"/>
              <w:rPr>
                <w:b/>
                <w:bCs/>
              </w:rPr>
            </w:pPr>
            <w:r w:rsidRPr="00B16F65">
              <w:rPr>
                <w:b/>
                <w:bCs/>
              </w:rPr>
              <w:t>Гр. БЭ</w:t>
            </w:r>
            <w:r>
              <w:rPr>
                <w:b/>
                <w:bCs/>
              </w:rPr>
              <w:t>Б</w:t>
            </w:r>
            <w:r w:rsidRPr="00B16F65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B16F65">
              <w:rPr>
                <w:b/>
                <w:bCs/>
              </w:rPr>
              <w:t>01-О</w:t>
            </w:r>
            <w:r>
              <w:rPr>
                <w:b/>
                <w:bCs/>
              </w:rPr>
              <w:t>-06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F4F89" w:rsidRPr="00B16F65" w:rsidRDefault="00DF4F89" w:rsidP="006947B2">
            <w:pPr>
              <w:jc w:val="center"/>
              <w:rPr>
                <w:b/>
                <w:bCs/>
              </w:rPr>
            </w:pPr>
            <w:r w:rsidRPr="00B16F65">
              <w:rPr>
                <w:b/>
                <w:bCs/>
              </w:rPr>
              <w:t>БЭ</w:t>
            </w:r>
            <w:r>
              <w:rPr>
                <w:b/>
                <w:bCs/>
              </w:rPr>
              <w:t>Б</w:t>
            </w:r>
            <w:r w:rsidRPr="00B16F65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B16F65">
              <w:rPr>
                <w:b/>
                <w:bCs/>
              </w:rPr>
              <w:t>02-О</w:t>
            </w:r>
            <w:r>
              <w:rPr>
                <w:b/>
                <w:bCs/>
              </w:rPr>
              <w:t>-06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F4F89" w:rsidRPr="00B16F65" w:rsidRDefault="00DF4F89" w:rsidP="006947B2">
            <w:pPr>
              <w:jc w:val="center"/>
              <w:rPr>
                <w:b/>
                <w:bCs/>
              </w:rPr>
            </w:pPr>
            <w:r w:rsidRPr="00B16F65">
              <w:rPr>
                <w:b/>
                <w:bCs/>
              </w:rPr>
              <w:t>БМ</w:t>
            </w:r>
            <w:r>
              <w:rPr>
                <w:b/>
                <w:bCs/>
              </w:rPr>
              <w:t>Б</w:t>
            </w:r>
            <w:r w:rsidRPr="00B16F65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B16F65">
              <w:rPr>
                <w:b/>
                <w:bCs/>
              </w:rPr>
              <w:t>03-О</w:t>
            </w:r>
            <w:r>
              <w:rPr>
                <w:b/>
                <w:bCs/>
              </w:rPr>
              <w:t>-03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F4F89" w:rsidRPr="00B16F65" w:rsidRDefault="00DF4F89" w:rsidP="006947B2">
            <w:pPr>
              <w:jc w:val="center"/>
              <w:rPr>
                <w:b/>
                <w:bCs/>
              </w:rPr>
            </w:pPr>
            <w:r w:rsidRPr="00B16F65">
              <w:rPr>
                <w:b/>
                <w:bCs/>
              </w:rPr>
              <w:t>БР</w:t>
            </w:r>
            <w:r>
              <w:rPr>
                <w:b/>
                <w:bCs/>
              </w:rPr>
              <w:t>Б</w:t>
            </w:r>
            <w:r w:rsidRPr="00B16F65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B16F65">
              <w:rPr>
                <w:b/>
                <w:bCs/>
              </w:rPr>
              <w:t>04-О</w:t>
            </w:r>
            <w:r>
              <w:rPr>
                <w:b/>
                <w:bCs/>
              </w:rPr>
              <w:t>-01</w:t>
            </w: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</w:t>
            </w:r>
          </w:p>
        </w:tc>
        <w:tc>
          <w:tcPr>
            <w:tcW w:w="2520" w:type="dxa"/>
            <w:vAlign w:val="center"/>
          </w:tcPr>
          <w:p w:rsidR="00DF4F89" w:rsidRPr="0012344C" w:rsidRDefault="00DF4F89" w:rsidP="00702E9B">
            <w:pPr>
              <w:spacing w:beforeLines="30" w:afterLines="30"/>
              <w:jc w:val="center"/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trHeight w:val="398"/>
        </w:trPr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В.Ю.      ауд.  100</w:t>
            </w:r>
          </w:p>
        </w:tc>
      </w:tr>
      <w:tr w:rsidR="00DF4F89">
        <w:trPr>
          <w:trHeight w:val="398"/>
        </w:trPr>
        <w:tc>
          <w:tcPr>
            <w:tcW w:w="828" w:type="dxa"/>
            <w:shd w:val="clear" w:color="auto" w:fill="E6E6E6"/>
          </w:tcPr>
          <w:p w:rsidR="00DF4F89" w:rsidRDefault="00DF4F89" w:rsidP="00F06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2520" w:type="dxa"/>
            <w:vAlign w:val="center"/>
          </w:tcPr>
          <w:p w:rsidR="00DF4F89" w:rsidRDefault="00DF4F89" w:rsidP="00F0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F0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1F7A1A" w:rsidRDefault="00DF4F89" w:rsidP="00F0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F06B32" w:rsidRDefault="00DF4F89" w:rsidP="00F06B32">
            <w:pPr>
              <w:jc w:val="center"/>
              <w:rPr>
                <w:b/>
                <w:bCs/>
                <w:sz w:val="20"/>
                <w:szCs w:val="20"/>
              </w:rPr>
            </w:pPr>
            <w:r w:rsidRPr="00256B24">
              <w:rPr>
                <w:b/>
                <w:bCs/>
                <w:sz w:val="20"/>
                <w:szCs w:val="20"/>
              </w:rPr>
              <w:t xml:space="preserve">История рекламы и </w:t>
            </w:r>
            <w:r>
              <w:rPr>
                <w:b/>
                <w:bCs/>
                <w:sz w:val="20"/>
                <w:szCs w:val="20"/>
              </w:rPr>
              <w:t>связи с общественностью</w:t>
            </w:r>
          </w:p>
          <w:p w:rsidR="00DF4F89" w:rsidRPr="00C8004D" w:rsidRDefault="00DF4F89" w:rsidP="00F0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В.Ю.       ауд. 100</w:t>
            </w:r>
          </w:p>
        </w:tc>
      </w:tr>
      <w:tr w:rsidR="00DF4F89">
        <w:trPr>
          <w:trHeight w:val="398"/>
        </w:trPr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1F7A1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 w:rsidRPr="0065075B">
        <w:trPr>
          <w:trHeight w:val="154"/>
        </w:trPr>
        <w:tc>
          <w:tcPr>
            <w:tcW w:w="828" w:type="dxa"/>
            <w:shd w:val="clear" w:color="auto" w:fill="E6E6E6"/>
          </w:tcPr>
          <w:p w:rsidR="00DF4F89" w:rsidRPr="0065075B" w:rsidRDefault="00DF4F89" w:rsidP="006947B2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5075B">
              <w:rPr>
                <w:b/>
                <w:bCs/>
                <w:sz w:val="18"/>
                <w:szCs w:val="18"/>
              </w:rPr>
              <w:t>13.01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Белокоскова Е.Е.   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18"/>
                <w:szCs w:val="18"/>
              </w:rPr>
              <w:t xml:space="preserve">  303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Агалаков С.А.      ауд. 305</w:t>
            </w:r>
          </w:p>
        </w:tc>
        <w:tc>
          <w:tcPr>
            <w:tcW w:w="2520" w:type="dxa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Исаева Е.В.          ауд. 102</w:t>
            </w: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Мировая экономика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Белокоскова Е.Е.  ауд. 101</w:t>
            </w: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Теория вероятностей</w:t>
            </w:r>
          </w:p>
          <w:p w:rsidR="00DF4F89" w:rsidRPr="00782BE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Агалаков С.А.       ауд. 301</w:t>
            </w:r>
          </w:p>
        </w:tc>
        <w:tc>
          <w:tcPr>
            <w:tcW w:w="2520" w:type="dxa"/>
            <w:vAlign w:val="center"/>
          </w:tcPr>
          <w:p w:rsidR="00DF4F89" w:rsidRPr="00C8004D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C8004D">
              <w:rPr>
                <w:b/>
                <w:bCs/>
                <w:sz w:val="20"/>
                <w:szCs w:val="20"/>
              </w:rPr>
              <w:t>Маркетинг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Е.В.          ауд.  308</w:t>
            </w:r>
          </w:p>
        </w:tc>
        <w:tc>
          <w:tcPr>
            <w:tcW w:w="2520" w:type="dxa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4D4F57">
              <w:rPr>
                <w:sz w:val="20"/>
                <w:szCs w:val="20"/>
              </w:rPr>
              <w:t xml:space="preserve">Консультация 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Е.В.</w:t>
            </w:r>
            <w:r w:rsidRPr="00B620D4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ауд.</w:t>
            </w:r>
            <w:r w:rsidRPr="00B620D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</w:t>
            </w:r>
          </w:p>
        </w:tc>
      </w:tr>
      <w:tr w:rsidR="00DF4F89" w:rsidRPr="0065075B">
        <w:trPr>
          <w:trHeight w:val="268"/>
        </w:trPr>
        <w:tc>
          <w:tcPr>
            <w:tcW w:w="828" w:type="dxa"/>
            <w:shd w:val="clear" w:color="auto" w:fill="E6E6E6"/>
          </w:tcPr>
          <w:p w:rsidR="00DF4F89" w:rsidRPr="0065075B" w:rsidRDefault="00DF4F89" w:rsidP="006947B2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5075B">
              <w:rPr>
                <w:b/>
                <w:bCs/>
                <w:sz w:val="18"/>
                <w:szCs w:val="18"/>
              </w:rPr>
              <w:t>15.01</w:t>
            </w: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F4F89" w:rsidRPr="00C8004D" w:rsidRDefault="00DF4F89" w:rsidP="00702E9B">
            <w:pPr>
              <w:spacing w:beforeLines="30" w:afterLines="30"/>
              <w:jc w:val="center"/>
              <w:rPr>
                <w:b/>
                <w:bCs/>
                <w:sz w:val="18"/>
                <w:szCs w:val="18"/>
              </w:rPr>
            </w:pPr>
            <w:r w:rsidRPr="00C8004D">
              <w:rPr>
                <w:b/>
                <w:bCs/>
                <w:sz w:val="18"/>
                <w:szCs w:val="18"/>
              </w:rPr>
              <w:t>Основы маркетинга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Исаева Е.В.     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18"/>
                <w:szCs w:val="18"/>
              </w:rPr>
              <w:t xml:space="preserve">  100</w:t>
            </w: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1F7A1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В.С.     ауд.  101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Белокоскова Е.Е.    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18"/>
                <w:szCs w:val="18"/>
              </w:rPr>
              <w:t xml:space="preserve"> 303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И.П.    ауд. 305</w:t>
            </w: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Мировая экономика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Белокоскова Е.Е.   ауд.101</w:t>
            </w:r>
          </w:p>
        </w:tc>
        <w:tc>
          <w:tcPr>
            <w:tcW w:w="2520" w:type="dxa"/>
            <w:vAlign w:val="center"/>
          </w:tcPr>
          <w:p w:rsidR="00DF4F89" w:rsidRPr="00C8004D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C8004D">
              <w:rPr>
                <w:b/>
                <w:bCs/>
                <w:sz w:val="20"/>
                <w:szCs w:val="20"/>
              </w:rPr>
              <w:t>Социальная экономическая статистика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И.П.    ауд. 102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Макроэкономика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В.С.      ауд. 101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Носовец С.Г.       ауд. 303</w:t>
            </w: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В.С.      ауд.303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pStyle w:val="Heading3"/>
              <w:spacing w:beforeLines="30" w:afterLines="30"/>
              <w:jc w:val="center"/>
            </w:pPr>
            <w:r>
              <w:t>Основы теории коммуникаций</w:t>
            </w:r>
          </w:p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Носовец</w:t>
            </w:r>
            <w:r w:rsidRPr="00B620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С.Г.</w:t>
            </w:r>
            <w:r w:rsidRPr="00B620D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B620D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ауд. 112</w:t>
            </w:r>
          </w:p>
        </w:tc>
      </w:tr>
      <w:tr w:rsidR="00DF4F89" w:rsidRPr="0065075B">
        <w:trPr>
          <w:trHeight w:val="255"/>
        </w:trPr>
        <w:tc>
          <w:tcPr>
            <w:tcW w:w="828" w:type="dxa"/>
            <w:shd w:val="clear" w:color="auto" w:fill="E6E6E6"/>
          </w:tcPr>
          <w:p w:rsidR="00DF4F89" w:rsidRPr="0065075B" w:rsidRDefault="00DF4F89" w:rsidP="006947B2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5075B">
              <w:rPr>
                <w:b/>
                <w:bCs/>
                <w:sz w:val="18"/>
                <w:szCs w:val="18"/>
              </w:rPr>
              <w:t>22.01</w:t>
            </w: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Макроэкономика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Щербаков В. С.    ауд.  101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Левицкая Л.А.       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18"/>
                <w:szCs w:val="18"/>
              </w:rPr>
              <w:t xml:space="preserve">  303</w:t>
            </w:r>
          </w:p>
        </w:tc>
        <w:tc>
          <w:tcPr>
            <w:tcW w:w="2520" w:type="dxa"/>
            <w:vAlign w:val="center"/>
          </w:tcPr>
          <w:p w:rsidR="00DF4F89" w:rsidRPr="0065075B" w:rsidRDefault="00DF4F89" w:rsidP="00702E9B">
            <w:pPr>
              <w:spacing w:beforeLines="30" w:afterLines="30"/>
              <w:jc w:val="center"/>
              <w:rPr>
                <w:sz w:val="18"/>
                <w:szCs w:val="18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Агалаков С.А.      ауд.  101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C8004D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C8004D">
              <w:rPr>
                <w:b/>
                <w:bCs/>
                <w:sz w:val="20"/>
                <w:szCs w:val="20"/>
              </w:rPr>
              <w:t>Экономика предприятия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Л.А.       ауд. 102</w:t>
            </w:r>
          </w:p>
        </w:tc>
        <w:tc>
          <w:tcPr>
            <w:tcW w:w="2520" w:type="dxa"/>
            <w:vAlign w:val="center"/>
          </w:tcPr>
          <w:p w:rsidR="00DF4F89" w:rsidRPr="00FC12A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2520" w:type="dxa"/>
            <w:vAlign w:val="center"/>
          </w:tcPr>
          <w:p w:rsidR="00DF4F89" w:rsidRPr="005954E2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5954E2">
              <w:rPr>
                <w:b/>
                <w:bCs/>
                <w:sz w:val="20"/>
                <w:szCs w:val="20"/>
              </w:rPr>
              <w:t>Теория вероятностей</w:t>
            </w:r>
          </w:p>
          <w:p w:rsidR="00DF4F89" w:rsidRPr="00782BE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Агалаков С.А.      ауд.  101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26.01</w:t>
            </w:r>
          </w:p>
        </w:tc>
        <w:tc>
          <w:tcPr>
            <w:tcW w:w="2520" w:type="dxa"/>
            <w:vAlign w:val="center"/>
          </w:tcPr>
          <w:p w:rsidR="00DF4F89" w:rsidRPr="00B620D4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Pr="001F7A1A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28" w:type="dxa"/>
            <w:shd w:val="clear" w:color="auto" w:fill="E6E6E6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4F89" w:rsidRDefault="00DF4F89" w:rsidP="006C5569">
      <w:pPr>
        <w:spacing w:before="60"/>
        <w:ind w:firstLine="708"/>
      </w:pPr>
      <w:r>
        <w:t xml:space="preserve">Декан факультета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учебного отдела</w:t>
      </w:r>
    </w:p>
    <w:p w:rsidR="00DF4F89" w:rsidRDefault="00DF4F89" w:rsidP="006C5569">
      <w:pPr>
        <w:pStyle w:val="Heading2"/>
        <w:ind w:firstLine="7560"/>
      </w:pPr>
      <w:r>
        <w:br w:type="page"/>
        <w:t>УТВЕРЖДАЮ</w:t>
      </w:r>
    </w:p>
    <w:p w:rsidR="00DF4F89" w:rsidRDefault="00DF4F89" w:rsidP="006C5569">
      <w:pPr>
        <w:ind w:firstLine="7560"/>
      </w:pPr>
      <w:r>
        <w:t xml:space="preserve">Проректор по УР </w:t>
      </w:r>
    </w:p>
    <w:p w:rsidR="00DF4F89" w:rsidRDefault="00DF4F89" w:rsidP="006C5569">
      <w:pPr>
        <w:ind w:firstLine="7560"/>
      </w:pPr>
      <w:r>
        <w:t>________</w:t>
      </w:r>
      <w:r w:rsidRPr="00256B24">
        <w:t>_____</w:t>
      </w:r>
      <w:r>
        <w:t>__ Т.Ю. Стукен</w:t>
      </w:r>
    </w:p>
    <w:p w:rsidR="00DF4F89" w:rsidRDefault="00DF4F89" w:rsidP="006C5569">
      <w:pPr>
        <w:pStyle w:val="Heading2"/>
        <w:jc w:val="center"/>
      </w:pPr>
    </w:p>
    <w:p w:rsidR="00DF4F89" w:rsidRDefault="00DF4F89" w:rsidP="006C5569">
      <w:pPr>
        <w:pStyle w:val="Heading2"/>
        <w:jc w:val="center"/>
      </w:pPr>
      <w:r>
        <w:t>РАСПИСАНИЕ ЭКЗАМЕНОВ ФАКУЛЬТЕТА МЕЖДУНАРОДНОГО БИЗНЕСА</w:t>
      </w:r>
    </w:p>
    <w:p w:rsidR="00DF4F89" w:rsidRDefault="00DF4F89" w:rsidP="006C5569">
      <w:pPr>
        <w:rPr>
          <w:b/>
          <w:bCs/>
          <w:u w:val="single"/>
        </w:rPr>
      </w:pPr>
    </w:p>
    <w:p w:rsidR="00DF4F89" w:rsidRPr="00F40420" w:rsidRDefault="00DF4F89" w:rsidP="006C5569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Начало экзаменов в </w:t>
      </w:r>
      <w:r>
        <w:rPr>
          <w:b/>
          <w:bCs/>
          <w:u w:val="single"/>
        </w:rPr>
        <w:t>10.00</w:t>
      </w:r>
      <w:r>
        <w:t xml:space="preserve">   </w:t>
      </w:r>
      <w:r w:rsidRPr="00A46303">
        <w:tab/>
      </w:r>
      <w:r w:rsidRPr="00A46303">
        <w:tab/>
      </w:r>
      <w:r w:rsidRPr="00A46303">
        <w:tab/>
      </w:r>
      <w:r w:rsidRPr="00A46303">
        <w:tab/>
      </w:r>
      <w:r>
        <w:tab/>
      </w:r>
      <w:r>
        <w:tab/>
      </w:r>
      <w:r>
        <w:tab/>
      </w:r>
      <w:r w:rsidRPr="00944BC1">
        <w:rPr>
          <w:sz w:val="22"/>
          <w:szCs w:val="22"/>
          <w:u w:val="single"/>
        </w:rPr>
        <w:t xml:space="preserve">Начало консультаций в </w:t>
      </w:r>
      <w:r w:rsidRPr="00944BC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5.3</w:t>
      </w:r>
      <w:r w:rsidRPr="00944BC1">
        <w:rPr>
          <w:b/>
          <w:bCs/>
          <w:sz w:val="22"/>
          <w:szCs w:val="22"/>
          <w:u w:val="single"/>
        </w:rPr>
        <w:t>0</w:t>
      </w:r>
    </w:p>
    <w:p w:rsidR="00DF4F89" w:rsidRDefault="00DF4F89" w:rsidP="006C5569"/>
    <w:tbl>
      <w:tblPr>
        <w:tblW w:w="4964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3"/>
        <w:gridCol w:w="3314"/>
        <w:gridCol w:w="3316"/>
        <w:gridCol w:w="3316"/>
      </w:tblGrid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19" w:type="pct"/>
            <w:shd w:val="clear" w:color="auto" w:fill="D9D9D9"/>
            <w:vAlign w:val="center"/>
          </w:tcPr>
          <w:p w:rsidR="00DF4F89" w:rsidRPr="006947B2" w:rsidRDefault="00DF4F89" w:rsidP="006947B2">
            <w:pPr>
              <w:jc w:val="center"/>
              <w:rPr>
                <w:b/>
                <w:bCs/>
              </w:rPr>
            </w:pPr>
            <w:r w:rsidRPr="006947B2">
              <w:rPr>
                <w:b/>
                <w:bCs/>
              </w:rPr>
              <w:t>БЭБ-101-О-06</w:t>
            </w:r>
          </w:p>
        </w:tc>
        <w:tc>
          <w:tcPr>
            <w:tcW w:w="1520" w:type="pct"/>
            <w:shd w:val="clear" w:color="auto" w:fill="D9D9D9"/>
            <w:vAlign w:val="center"/>
          </w:tcPr>
          <w:p w:rsidR="00DF4F89" w:rsidRPr="006947B2" w:rsidRDefault="00DF4F89" w:rsidP="006947B2">
            <w:pPr>
              <w:jc w:val="center"/>
              <w:rPr>
                <w:b/>
                <w:bCs/>
              </w:rPr>
            </w:pPr>
            <w:r w:rsidRPr="006947B2">
              <w:rPr>
                <w:b/>
                <w:bCs/>
              </w:rPr>
              <w:t>Гр. БМБ-103-О-03</w:t>
            </w:r>
          </w:p>
        </w:tc>
        <w:tc>
          <w:tcPr>
            <w:tcW w:w="1520" w:type="pct"/>
            <w:shd w:val="clear" w:color="auto" w:fill="D9D9D9"/>
            <w:vAlign w:val="center"/>
          </w:tcPr>
          <w:p w:rsidR="00DF4F89" w:rsidRPr="006947B2" w:rsidRDefault="00DF4F89" w:rsidP="006947B2">
            <w:pPr>
              <w:jc w:val="center"/>
              <w:rPr>
                <w:b/>
                <w:bCs/>
              </w:rPr>
            </w:pPr>
            <w:r w:rsidRPr="006947B2">
              <w:rPr>
                <w:b/>
                <w:bCs/>
              </w:rPr>
              <w:t>БРБ-104-О-01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Pr="0065075B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Ультан С.И.              ауд.   315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В.В.           ауд.  303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1519" w:type="pct"/>
            <w:vAlign w:val="center"/>
          </w:tcPr>
          <w:p w:rsidR="00DF4F89" w:rsidRPr="00B75F01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B75F01">
              <w:rPr>
                <w:b/>
                <w:bCs/>
                <w:sz w:val="20"/>
                <w:szCs w:val="20"/>
              </w:rPr>
              <w:t>Менеджмент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Ультан С.И.        ауд.  305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В.В.           ауд.  303</w:t>
            </w:r>
          </w:p>
        </w:tc>
        <w:tc>
          <w:tcPr>
            <w:tcW w:w="1520" w:type="pct"/>
            <w:vAlign w:val="center"/>
          </w:tcPr>
          <w:p w:rsidR="00DF4F89" w:rsidRPr="002E083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2E0830">
              <w:rPr>
                <w:b/>
                <w:bCs/>
                <w:sz w:val="20"/>
                <w:szCs w:val="20"/>
              </w:rPr>
              <w:t>Поведение потребителей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В.В.          ауд.  101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Pr="002E083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2E0830">
              <w:rPr>
                <w:b/>
                <w:bCs/>
                <w:sz w:val="20"/>
                <w:szCs w:val="20"/>
              </w:rPr>
              <w:t>Поведение потребителей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В.В.         ауд.   114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Реутова И.М.                  ауд. 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1519" w:type="pct"/>
            <w:vAlign w:val="center"/>
          </w:tcPr>
          <w:p w:rsidR="00DF4F89" w:rsidRPr="00A0372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A03720">
              <w:rPr>
                <w:b/>
                <w:bCs/>
                <w:sz w:val="20"/>
                <w:szCs w:val="20"/>
              </w:rPr>
              <w:t>Финансы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Реутова И.М.           ауд.  305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Зайцева, Терских       ауд.   303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В.Ю.          ауд.   305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Семантика и семиотика рекламы</w:t>
            </w:r>
          </w:p>
          <w:p w:rsidR="00DF4F89" w:rsidRPr="002E0830" w:rsidRDefault="00DF4F89" w:rsidP="00702E9B">
            <w:pPr>
              <w:spacing w:beforeLines="30" w:afterLines="30"/>
              <w:rPr>
                <w:sz w:val="20"/>
                <w:szCs w:val="20"/>
              </w:rPr>
            </w:pPr>
            <w:r w:rsidRPr="00765B37">
              <w:rPr>
                <w:spacing w:val="-8"/>
                <w:sz w:val="20"/>
                <w:szCs w:val="20"/>
              </w:rPr>
              <w:t>Зайцева О.А., Терских М.В</w:t>
            </w:r>
            <w:r w:rsidRPr="00765B37">
              <w:rPr>
                <w:spacing w:val="-4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ауд.   100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Pr="002E083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2E0830">
              <w:rPr>
                <w:b/>
                <w:bCs/>
                <w:sz w:val="20"/>
                <w:szCs w:val="20"/>
              </w:rPr>
              <w:t>Управление человеческими ресурсами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В.Ю.        ауд. 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1519" w:type="pct"/>
            <w:vAlign w:val="center"/>
          </w:tcPr>
          <w:p w:rsidR="00DF4F89" w:rsidRPr="004D4F57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Белокоскова Е.Е.        ауд. 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1519" w:type="pct"/>
            <w:vAlign w:val="center"/>
          </w:tcPr>
          <w:p w:rsidR="00DF4F89" w:rsidRPr="002E083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2E0830">
              <w:rPr>
                <w:b/>
                <w:bCs/>
                <w:sz w:val="20"/>
                <w:szCs w:val="20"/>
              </w:rPr>
              <w:t xml:space="preserve">Внешнеэкономическая деятельность 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Белокоскова Е.Е.        ауд.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Лейфрид Н.В.       ауд.  100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Pr="00B16F65" w:rsidRDefault="00DF4F89" w:rsidP="00702E9B">
            <w:pPr>
              <w:spacing w:beforeLines="30" w:afterLines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Психология м</w:t>
            </w:r>
            <w:r w:rsidRPr="00B16F65">
              <w:rPr>
                <w:b/>
                <w:bCs/>
                <w:sz w:val="18"/>
                <w:szCs w:val="18"/>
              </w:rPr>
              <w:t>ассовы</w:t>
            </w:r>
            <w:r>
              <w:rPr>
                <w:b/>
                <w:bCs/>
                <w:sz w:val="18"/>
                <w:szCs w:val="18"/>
              </w:rPr>
              <w:t>х</w:t>
            </w:r>
            <w:r w:rsidRPr="00B16F65">
              <w:rPr>
                <w:b/>
                <w:bCs/>
                <w:sz w:val="18"/>
                <w:szCs w:val="18"/>
              </w:rPr>
              <w:t xml:space="preserve"> коммуникаци</w:t>
            </w:r>
            <w:r>
              <w:rPr>
                <w:b/>
                <w:bCs/>
                <w:sz w:val="18"/>
                <w:szCs w:val="18"/>
              </w:rPr>
              <w:t>й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Лейфрид Н.В.       ауд. 102</w:t>
            </w: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Катунина Н.В.            ауд. 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65075B"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Агалаков С.А.            ауд.  303</w:t>
            </w:r>
          </w:p>
        </w:tc>
        <w:tc>
          <w:tcPr>
            <w:tcW w:w="1520" w:type="pct"/>
            <w:vAlign w:val="center"/>
          </w:tcPr>
          <w:p w:rsidR="00DF4F89" w:rsidRPr="002E0830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 w:rsidRPr="002E0830">
              <w:rPr>
                <w:b/>
                <w:bCs/>
                <w:sz w:val="20"/>
                <w:szCs w:val="20"/>
              </w:rPr>
              <w:t>Управление товарной политикой</w:t>
            </w:r>
          </w:p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Катунина Н.В.            ауд.  100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Количественные методы в экономике</w:t>
            </w:r>
          </w:p>
          <w:p w:rsidR="00DF4F89" w:rsidRPr="00A03720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  <w:r w:rsidRPr="00A03720">
              <w:rPr>
                <w:sz w:val="20"/>
                <w:szCs w:val="20"/>
              </w:rPr>
              <w:t xml:space="preserve">Агалаков С.А.          </w:t>
            </w:r>
            <w:r>
              <w:rPr>
                <w:sz w:val="20"/>
                <w:szCs w:val="20"/>
              </w:rPr>
              <w:t>ауд.</w:t>
            </w:r>
            <w:r w:rsidRPr="00A03720">
              <w:rPr>
                <w:sz w:val="20"/>
                <w:szCs w:val="20"/>
              </w:rPr>
              <w:t xml:space="preserve">  303</w:t>
            </w: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F89">
        <w:tc>
          <w:tcPr>
            <w:tcW w:w="441" w:type="pct"/>
            <w:shd w:val="clear" w:color="auto" w:fill="E6E6E6"/>
            <w:vAlign w:val="center"/>
          </w:tcPr>
          <w:p w:rsidR="00DF4F89" w:rsidRDefault="00DF4F89" w:rsidP="006947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26.01</w:t>
            </w:r>
          </w:p>
        </w:tc>
        <w:tc>
          <w:tcPr>
            <w:tcW w:w="1519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Default="00DF4F89" w:rsidP="00702E9B">
            <w:pPr>
              <w:spacing w:beforeLines="30" w:afterLines="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DF4F89" w:rsidRPr="00B16F65" w:rsidRDefault="00DF4F89" w:rsidP="00702E9B">
            <w:pPr>
              <w:spacing w:beforeLines="30" w:afterLines="30"/>
              <w:jc w:val="center"/>
              <w:rPr>
                <w:sz w:val="20"/>
                <w:szCs w:val="20"/>
              </w:rPr>
            </w:pPr>
          </w:p>
        </w:tc>
      </w:tr>
    </w:tbl>
    <w:p w:rsidR="00DF4F89" w:rsidRDefault="00DF4F89" w:rsidP="006C5569">
      <w:pPr>
        <w:spacing w:before="60"/>
      </w:pPr>
    </w:p>
    <w:p w:rsidR="00DF4F89" w:rsidRDefault="00DF4F89" w:rsidP="006C5569">
      <w:pPr>
        <w:spacing w:before="60"/>
        <w:ind w:left="708" w:firstLine="708"/>
      </w:pPr>
      <w:r>
        <w:t xml:space="preserve">Декан факультета </w:t>
      </w:r>
      <w:r>
        <w:tab/>
      </w:r>
      <w:r>
        <w:tab/>
      </w:r>
      <w:r>
        <w:tab/>
      </w:r>
      <w:r>
        <w:tab/>
      </w:r>
      <w:r>
        <w:tab/>
        <w:t>Начальник учебного отдела</w:t>
      </w:r>
    </w:p>
    <w:p w:rsidR="00DF4F89" w:rsidRDefault="00DF4F89" w:rsidP="00702E9B">
      <w:pPr>
        <w:pStyle w:val="Heading2"/>
        <w:spacing w:beforeLines="20" w:afterLines="20" w:line="204" w:lineRule="auto"/>
        <w:ind w:firstLine="7560"/>
      </w:pPr>
      <w:r>
        <w:br w:type="page"/>
        <w:t>УТВЕРЖДАЮ</w:t>
      </w:r>
    </w:p>
    <w:p w:rsidR="00DF4F89" w:rsidRDefault="00DF4F89" w:rsidP="00702E9B">
      <w:pPr>
        <w:spacing w:beforeLines="20" w:afterLines="20" w:line="204" w:lineRule="auto"/>
        <w:ind w:firstLine="7560"/>
      </w:pPr>
      <w:r>
        <w:t xml:space="preserve">Проректор по УР </w:t>
      </w:r>
    </w:p>
    <w:p w:rsidR="00DF4F89" w:rsidRDefault="00DF4F89" w:rsidP="00702E9B">
      <w:pPr>
        <w:spacing w:beforeLines="20" w:afterLines="20" w:line="204" w:lineRule="auto"/>
        <w:ind w:firstLine="7560"/>
      </w:pPr>
      <w:r>
        <w:t>_______________ Т.Ю. Стукен</w:t>
      </w:r>
    </w:p>
    <w:p w:rsidR="00DF4F89" w:rsidRDefault="00DF4F89" w:rsidP="00702E9B">
      <w:pPr>
        <w:pStyle w:val="Heading2"/>
        <w:spacing w:beforeLines="20" w:afterLines="20" w:line="204" w:lineRule="auto"/>
        <w:jc w:val="center"/>
      </w:pPr>
    </w:p>
    <w:p w:rsidR="00DF4F89" w:rsidRDefault="00DF4F89" w:rsidP="00702E9B">
      <w:pPr>
        <w:pStyle w:val="Heading2"/>
        <w:spacing w:beforeLines="20" w:afterLines="20" w:line="204" w:lineRule="auto"/>
        <w:jc w:val="center"/>
      </w:pPr>
      <w:r>
        <w:t>РАСПИСАНИЕ ЭКЗАМЕНОВ ФАКУЛЬТЕТА МЕЖДУНАРОДНОГО БИЗНЕСА</w:t>
      </w:r>
    </w:p>
    <w:p w:rsidR="00DF4F89" w:rsidRDefault="00DF4F89" w:rsidP="00702E9B">
      <w:pPr>
        <w:spacing w:beforeLines="20" w:afterLines="20" w:line="204" w:lineRule="auto"/>
        <w:rPr>
          <w:b/>
          <w:bCs/>
          <w:u w:val="single"/>
        </w:rPr>
      </w:pPr>
    </w:p>
    <w:p w:rsidR="00DF4F89" w:rsidRPr="00F40420" w:rsidRDefault="00DF4F89" w:rsidP="00702E9B">
      <w:pPr>
        <w:spacing w:beforeLines="20" w:afterLines="2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Начало экзаменов в </w:t>
      </w:r>
      <w:r>
        <w:rPr>
          <w:b/>
          <w:bCs/>
          <w:u w:val="single"/>
        </w:rPr>
        <w:t>10.00</w:t>
      </w:r>
      <w:r>
        <w:t xml:space="preserve">   </w:t>
      </w:r>
      <w:r w:rsidRPr="00A46303">
        <w:tab/>
      </w:r>
      <w:r w:rsidRPr="00A46303">
        <w:tab/>
      </w:r>
      <w:r w:rsidRPr="00A46303">
        <w:tab/>
      </w:r>
      <w:r w:rsidRPr="00A46303">
        <w:tab/>
      </w:r>
      <w:r>
        <w:tab/>
      </w:r>
      <w:r>
        <w:tab/>
      </w:r>
      <w:r>
        <w:tab/>
      </w:r>
      <w:r w:rsidRPr="00944BC1">
        <w:rPr>
          <w:sz w:val="22"/>
          <w:szCs w:val="22"/>
          <w:u w:val="single"/>
        </w:rPr>
        <w:t xml:space="preserve">Начало консультаций в </w:t>
      </w:r>
      <w:r w:rsidRPr="00944BC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5.3</w:t>
      </w:r>
      <w:r w:rsidRPr="00944BC1">
        <w:rPr>
          <w:b/>
          <w:bCs/>
          <w:sz w:val="22"/>
          <w:szCs w:val="22"/>
          <w:u w:val="single"/>
        </w:rPr>
        <w:t>0</w:t>
      </w:r>
    </w:p>
    <w:p w:rsidR="00DF4F89" w:rsidRPr="00AB0745" w:rsidRDefault="00DF4F89" w:rsidP="00702E9B">
      <w:pPr>
        <w:spacing w:beforeLines="20" w:afterLines="20" w:line="204" w:lineRule="auto"/>
        <w:rPr>
          <w:sz w:val="20"/>
          <w:szCs w:val="20"/>
        </w:rPr>
      </w:pPr>
    </w:p>
    <w:tbl>
      <w:tblPr>
        <w:tblW w:w="109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00"/>
        <w:gridCol w:w="2543"/>
        <w:gridCol w:w="2544"/>
        <w:gridCol w:w="2550"/>
        <w:gridCol w:w="2551"/>
      </w:tblGrid>
      <w:tr w:rsidR="00DF4F89">
        <w:tc>
          <w:tcPr>
            <w:tcW w:w="10988" w:type="dxa"/>
            <w:gridSpan w:val="5"/>
            <w:shd w:val="clear" w:color="auto" w:fill="FFFFFF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543" w:type="dxa"/>
            <w:shd w:val="clear" w:color="auto" w:fill="E6E6E6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БЭ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-001-О</w:t>
            </w:r>
          </w:p>
        </w:tc>
        <w:tc>
          <w:tcPr>
            <w:tcW w:w="2544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БЭ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-002-О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БМ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-003-О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</w:t>
            </w: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</w:rPr>
              <w:t>-004-О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08</w:t>
            </w:r>
            <w:r>
              <w:rPr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22"/>
                <w:szCs w:val="22"/>
              </w:rPr>
              <w:t xml:space="preserve"> 102</w:t>
            </w: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</w:t>
            </w:r>
          </w:p>
        </w:tc>
        <w:tc>
          <w:tcPr>
            <w:tcW w:w="2543" w:type="dxa"/>
            <w:vAlign w:val="center"/>
          </w:tcPr>
          <w:p w:rsidR="00DF4F89" w:rsidRPr="005B5C40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5B5C40">
              <w:rPr>
                <w:b/>
                <w:bCs/>
                <w:spacing w:val="-10"/>
                <w:sz w:val="22"/>
                <w:szCs w:val="22"/>
              </w:rPr>
              <w:t>Экономика предприятия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Хоботова С.Н.      ауд.  303</w:t>
            </w: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Е.В.         ауд. 100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2543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Pr="005B5C40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5B5C40">
              <w:rPr>
                <w:b/>
                <w:bCs/>
                <w:sz w:val="22"/>
                <w:szCs w:val="22"/>
              </w:rPr>
              <w:t>Рынок ценных бумаг</w:t>
            </w:r>
          </w:p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Хоботова С.Н.       ауд. 112</w:t>
            </w:r>
          </w:p>
        </w:tc>
        <w:tc>
          <w:tcPr>
            <w:tcW w:w="2550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Маркетинговый аудит</w:t>
            </w:r>
          </w:p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Е.В.</w:t>
            </w:r>
            <w:r w:rsidRPr="0012344C">
              <w:rPr>
                <w:sz w:val="22"/>
                <w:szCs w:val="22"/>
              </w:rPr>
              <w:t xml:space="preserve">        </w:t>
            </w:r>
            <w:r>
              <w:rPr>
                <w:sz w:val="20"/>
                <w:szCs w:val="20"/>
              </w:rPr>
              <w:t>ауд.</w:t>
            </w:r>
            <w:r w:rsidRPr="0012344C">
              <w:rPr>
                <w:sz w:val="22"/>
                <w:szCs w:val="22"/>
              </w:rPr>
              <w:t xml:space="preserve">  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 w:rsidRPr="00EF0351">
              <w:rPr>
                <w:b/>
                <w:bCs/>
                <w:sz w:val="22"/>
                <w:szCs w:val="22"/>
                <w:highlight w:val="yellow"/>
                <w:u w:val="single"/>
              </w:rPr>
              <w:t>в 17.15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22"/>
                <w:szCs w:val="22"/>
              </w:rPr>
              <w:t xml:space="preserve">  305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2543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Pr="005B5C40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5B5C40">
              <w:rPr>
                <w:b/>
                <w:bCs/>
                <w:spacing w:val="-10"/>
                <w:sz w:val="22"/>
                <w:szCs w:val="22"/>
              </w:rPr>
              <w:t>Экономика предприятия</w:t>
            </w:r>
          </w:p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22"/>
                <w:szCs w:val="22"/>
              </w:rPr>
              <w:t xml:space="preserve">  305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C6073B">
              <w:rPr>
                <w:sz w:val="20"/>
                <w:szCs w:val="20"/>
              </w:rPr>
              <w:t>Князева И.Г.</w:t>
            </w:r>
            <w:r>
              <w:rPr>
                <w:sz w:val="20"/>
                <w:szCs w:val="20"/>
              </w:rPr>
              <w:t xml:space="preserve">         ауд.  303</w:t>
            </w:r>
          </w:p>
        </w:tc>
        <w:tc>
          <w:tcPr>
            <w:tcW w:w="2544" w:type="dxa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 w:rsidRPr="00C6073B">
              <w:rPr>
                <w:sz w:val="22"/>
                <w:szCs w:val="22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Авдеева О.А.</w:t>
            </w:r>
            <w:r w:rsidRPr="0012344C">
              <w:rPr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</w:rPr>
              <w:t>ауд.</w:t>
            </w:r>
            <w:r w:rsidRPr="001234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2543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244908">
              <w:rPr>
                <w:b/>
                <w:bCs/>
                <w:spacing w:val="-4"/>
                <w:sz w:val="20"/>
                <w:szCs w:val="20"/>
              </w:rPr>
              <w:t>Финансовый менеджмент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Князева И.Г.        ауд.  102     </w:t>
            </w: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C6073B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еждународные валютно-кредитные отношения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 О.А.        ауд.  112</w:t>
            </w: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Н.И.      ауд.  305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2543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244908">
              <w:rPr>
                <w:b/>
                <w:bCs/>
                <w:spacing w:val="-4"/>
                <w:sz w:val="20"/>
                <w:szCs w:val="20"/>
              </w:rPr>
              <w:t>Рекламная деятельность</w:t>
            </w:r>
          </w:p>
          <w:p w:rsidR="00DF4F89" w:rsidRPr="001B3AF1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1B3AF1">
              <w:rPr>
                <w:sz w:val="20"/>
                <w:szCs w:val="20"/>
              </w:rPr>
              <w:t>Зеленская Н.И.    ауд. 100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Е.В.         ауд. 100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Маркетинговый аудит</w:t>
            </w:r>
          </w:p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Исаева Е.В.        </w:t>
            </w:r>
            <w:r w:rsidRPr="0012344C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ауд.</w:t>
            </w:r>
            <w:r w:rsidRPr="0012344C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2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Авдеева О.А.      </w:t>
            </w:r>
            <w:r>
              <w:rPr>
                <w:sz w:val="20"/>
                <w:szCs w:val="20"/>
              </w:rPr>
              <w:t xml:space="preserve">ауд. </w:t>
            </w:r>
            <w:r>
              <w:rPr>
                <w:sz w:val="22"/>
                <w:szCs w:val="22"/>
              </w:rPr>
              <w:t>303</w:t>
            </w: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 w:rsidRPr="00EF0351">
              <w:rPr>
                <w:b/>
                <w:bCs/>
                <w:sz w:val="22"/>
                <w:szCs w:val="22"/>
                <w:highlight w:val="yellow"/>
                <w:u w:val="single"/>
              </w:rPr>
              <w:t>в 17.15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  </w:t>
            </w:r>
            <w:r>
              <w:rPr>
                <w:sz w:val="20"/>
                <w:szCs w:val="20"/>
              </w:rPr>
              <w:t xml:space="preserve">ауд. </w:t>
            </w:r>
            <w:r>
              <w:rPr>
                <w:sz w:val="22"/>
                <w:szCs w:val="22"/>
              </w:rPr>
              <w:t>305</w:t>
            </w: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C6073B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еждународные валютно-кредитные отношения</w:t>
            </w:r>
          </w:p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Авдеева О.А.         ауд. 100</w:t>
            </w:r>
          </w:p>
        </w:tc>
        <w:tc>
          <w:tcPr>
            <w:tcW w:w="2544" w:type="dxa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C6073B">
              <w:rPr>
                <w:b/>
                <w:bCs/>
                <w:sz w:val="20"/>
                <w:szCs w:val="20"/>
              </w:rPr>
              <w:t>Экономика предприятия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 Л.А.     ауд. 303</w:t>
            </w: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 w:rsidRPr="005B5C40">
              <w:rPr>
                <w:sz w:val="22"/>
                <w:szCs w:val="22"/>
              </w:rPr>
              <w:t>Консультация</w:t>
            </w:r>
          </w:p>
          <w:p w:rsidR="00DF4F89" w:rsidRPr="005B5C4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Левицкая Л.А.  </w:t>
            </w:r>
            <w:r>
              <w:rPr>
                <w:sz w:val="20"/>
                <w:szCs w:val="20"/>
              </w:rPr>
              <w:t>ауд.</w:t>
            </w: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2551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244908">
              <w:rPr>
                <w:b/>
                <w:bCs/>
                <w:sz w:val="20"/>
                <w:szCs w:val="20"/>
              </w:rPr>
              <w:t>Экономика предприятия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 Л.А.      ауд. 100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 В.         ауд.  102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Хоботова С.Н.       ауд. 303</w:t>
            </w: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244908">
              <w:rPr>
                <w:b/>
                <w:bCs/>
                <w:sz w:val="20"/>
                <w:szCs w:val="20"/>
              </w:rPr>
              <w:t>Рекламная деятельность</w:t>
            </w:r>
          </w:p>
          <w:p w:rsidR="00DF4F89" w:rsidRPr="00FC71D4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 В.        ауд.  315</w:t>
            </w: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 w:rsidRPr="00C6073B">
              <w:rPr>
                <w:sz w:val="20"/>
                <w:szCs w:val="20"/>
              </w:rPr>
              <w:t>Князева И.Г.</w:t>
            </w:r>
            <w:r>
              <w:rPr>
                <w:sz w:val="20"/>
                <w:szCs w:val="20"/>
              </w:rPr>
              <w:t xml:space="preserve">          ауд. 305</w:t>
            </w:r>
          </w:p>
        </w:tc>
        <w:tc>
          <w:tcPr>
            <w:tcW w:w="2550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2543" w:type="dxa"/>
            <w:vAlign w:val="center"/>
          </w:tcPr>
          <w:p w:rsidR="00DF4F89" w:rsidRPr="00C6073B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C6073B">
              <w:rPr>
                <w:b/>
                <w:bCs/>
                <w:sz w:val="20"/>
                <w:szCs w:val="20"/>
              </w:rPr>
              <w:t>Рынок ценных бумаг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Хоботова С.Н.      ауд.  308</w:t>
            </w:r>
          </w:p>
        </w:tc>
        <w:tc>
          <w:tcPr>
            <w:tcW w:w="2544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244908">
              <w:rPr>
                <w:b/>
                <w:bCs/>
                <w:spacing w:val="-4"/>
                <w:sz w:val="20"/>
                <w:szCs w:val="20"/>
              </w:rPr>
              <w:t>Финансовый менеджмент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Князева И.Г.        ауд.  112     </w:t>
            </w:r>
          </w:p>
        </w:tc>
        <w:tc>
          <w:tcPr>
            <w:tcW w:w="2550" w:type="dxa"/>
            <w:vAlign w:val="center"/>
          </w:tcPr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 w:rsidRPr="00640610">
              <w:rPr>
                <w:sz w:val="22"/>
                <w:szCs w:val="22"/>
              </w:rPr>
              <w:t xml:space="preserve">Консультация </w:t>
            </w:r>
          </w:p>
          <w:p w:rsidR="00DF4F89" w:rsidRPr="00640610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  <w:r w:rsidRPr="0012344C">
              <w:rPr>
                <w:sz w:val="22"/>
                <w:szCs w:val="22"/>
              </w:rPr>
              <w:t xml:space="preserve">Князева И.Г.       </w:t>
            </w:r>
            <w:r>
              <w:rPr>
                <w:sz w:val="20"/>
                <w:szCs w:val="20"/>
              </w:rPr>
              <w:t xml:space="preserve">ауд. </w:t>
            </w:r>
            <w:r w:rsidRPr="0012344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25.01</w:t>
            </w:r>
          </w:p>
        </w:tc>
        <w:tc>
          <w:tcPr>
            <w:tcW w:w="2543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DF4F89" w:rsidRPr="00244908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244908">
              <w:rPr>
                <w:b/>
                <w:bCs/>
                <w:spacing w:val="-4"/>
                <w:sz w:val="20"/>
                <w:szCs w:val="20"/>
              </w:rPr>
              <w:t>Финансовый менеджмент</w:t>
            </w:r>
          </w:p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  <w:r w:rsidRPr="0012344C">
              <w:rPr>
                <w:sz w:val="22"/>
                <w:szCs w:val="22"/>
              </w:rPr>
              <w:t xml:space="preserve">Князева И.Г.       </w:t>
            </w:r>
            <w:r>
              <w:rPr>
                <w:sz w:val="20"/>
                <w:szCs w:val="20"/>
              </w:rPr>
              <w:t>ауд.</w:t>
            </w:r>
            <w:r w:rsidRPr="0012344C">
              <w:rPr>
                <w:sz w:val="22"/>
                <w:szCs w:val="22"/>
              </w:rPr>
              <w:t xml:space="preserve"> 305</w:t>
            </w: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800" w:type="dxa"/>
            <w:shd w:val="clear" w:color="auto" w:fill="E6E6E6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26.01</w:t>
            </w:r>
          </w:p>
        </w:tc>
        <w:tc>
          <w:tcPr>
            <w:tcW w:w="2543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F4F89" w:rsidRPr="0012344C" w:rsidRDefault="00DF4F89" w:rsidP="00702E9B">
            <w:pPr>
              <w:spacing w:beforeLines="20" w:afterLines="20"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4F89" w:rsidRDefault="00DF4F89" w:rsidP="00702E9B">
            <w:pPr>
              <w:spacing w:beforeLines="20" w:afterLines="20" w:line="204" w:lineRule="auto"/>
              <w:jc w:val="center"/>
              <w:rPr>
                <w:sz w:val="20"/>
                <w:szCs w:val="20"/>
              </w:rPr>
            </w:pPr>
          </w:p>
        </w:tc>
      </w:tr>
    </w:tbl>
    <w:p w:rsidR="00DF4F89" w:rsidRDefault="00DF4F89" w:rsidP="00702E9B">
      <w:pPr>
        <w:spacing w:beforeLines="20" w:afterLines="20" w:line="204" w:lineRule="auto"/>
      </w:pPr>
    </w:p>
    <w:p w:rsidR="00DF4F89" w:rsidRDefault="00DF4F89" w:rsidP="00702E9B">
      <w:pPr>
        <w:spacing w:beforeLines="20" w:afterLines="20" w:line="204" w:lineRule="auto"/>
        <w:ind w:left="708" w:firstLine="708"/>
      </w:pPr>
      <w:r>
        <w:t xml:space="preserve">Декан факультета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учебного отдела</w:t>
      </w:r>
    </w:p>
    <w:p w:rsidR="00DF4F89" w:rsidRDefault="00DF4F89" w:rsidP="006C5569">
      <w:pPr>
        <w:pStyle w:val="Heading2"/>
        <w:ind w:firstLine="7560"/>
      </w:pPr>
      <w:r>
        <w:br w:type="page"/>
        <w:t>УТВЕРЖДАЮ</w:t>
      </w:r>
    </w:p>
    <w:p w:rsidR="00DF4F89" w:rsidRDefault="00DF4F89" w:rsidP="006C5569">
      <w:pPr>
        <w:ind w:firstLine="7560"/>
      </w:pPr>
      <w:r>
        <w:t xml:space="preserve">Проректор по УР </w:t>
      </w:r>
    </w:p>
    <w:p w:rsidR="00DF4F89" w:rsidRDefault="00DF4F89" w:rsidP="006C5569">
      <w:pPr>
        <w:ind w:firstLine="7560"/>
      </w:pPr>
      <w:r>
        <w:t>_______________ Т.Ю. Стукен</w:t>
      </w:r>
    </w:p>
    <w:p w:rsidR="00DF4F89" w:rsidRDefault="00DF4F89" w:rsidP="006C5569">
      <w:pPr>
        <w:pStyle w:val="Heading2"/>
        <w:jc w:val="center"/>
      </w:pPr>
    </w:p>
    <w:p w:rsidR="00DF4F89" w:rsidRDefault="00DF4F89" w:rsidP="006C5569">
      <w:pPr>
        <w:pStyle w:val="Heading2"/>
        <w:jc w:val="center"/>
      </w:pPr>
      <w:r>
        <w:t>РАСПИСАНИЕ ЭКЗАМЕНОВ ФАКУЛЬТЕТА МЕЖДУНАРОДНОГО БИЗНЕСА</w:t>
      </w:r>
    </w:p>
    <w:p w:rsidR="00DF4F89" w:rsidRDefault="00DF4F89" w:rsidP="006C5569">
      <w:pPr>
        <w:rPr>
          <w:b/>
          <w:bCs/>
          <w:u w:val="single"/>
        </w:rPr>
      </w:pPr>
    </w:p>
    <w:p w:rsidR="00DF4F89" w:rsidRPr="00F40420" w:rsidRDefault="00DF4F89" w:rsidP="006C5569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Начало экзаменов в </w:t>
      </w:r>
      <w:r>
        <w:rPr>
          <w:b/>
          <w:bCs/>
          <w:u w:val="single"/>
        </w:rPr>
        <w:t>10.00</w:t>
      </w:r>
      <w:r>
        <w:t xml:space="preserve">   </w:t>
      </w:r>
      <w:r w:rsidRPr="00A46303">
        <w:tab/>
      </w:r>
      <w:r w:rsidRPr="00A46303">
        <w:tab/>
      </w:r>
      <w:r w:rsidRPr="00A46303">
        <w:tab/>
      </w:r>
      <w:r w:rsidRPr="00A46303">
        <w:tab/>
      </w:r>
      <w:r>
        <w:tab/>
      </w:r>
      <w:r>
        <w:tab/>
      </w:r>
      <w:r>
        <w:tab/>
      </w:r>
      <w:r w:rsidRPr="00944BC1">
        <w:rPr>
          <w:sz w:val="22"/>
          <w:szCs w:val="22"/>
          <w:u w:val="single"/>
        </w:rPr>
        <w:t xml:space="preserve">Начало консультаций в </w:t>
      </w:r>
      <w:r w:rsidRPr="00944BC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5.3</w:t>
      </w:r>
      <w:r w:rsidRPr="00944BC1">
        <w:rPr>
          <w:b/>
          <w:bCs/>
          <w:sz w:val="22"/>
          <w:szCs w:val="22"/>
          <w:u w:val="single"/>
        </w:rPr>
        <w:t>0</w:t>
      </w:r>
    </w:p>
    <w:p w:rsidR="00DF4F89" w:rsidRDefault="00DF4F89" w:rsidP="006C5569"/>
    <w:tbl>
      <w:tblPr>
        <w:tblW w:w="108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65"/>
        <w:gridCol w:w="5054"/>
        <w:gridCol w:w="5054"/>
      </w:tblGrid>
      <w:tr w:rsidR="00DF4F89">
        <w:tc>
          <w:tcPr>
            <w:tcW w:w="7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F4F89" w:rsidRPr="0080165C" w:rsidRDefault="00DF4F89" w:rsidP="006C5569">
            <w:pPr>
              <w:jc w:val="center"/>
              <w:rPr>
                <w:b/>
                <w:bCs/>
                <w:sz w:val="18"/>
                <w:szCs w:val="18"/>
              </w:rPr>
            </w:pPr>
            <w:r w:rsidRPr="0080165C">
              <w:rPr>
                <w:b/>
                <w:bCs/>
                <w:sz w:val="18"/>
                <w:szCs w:val="18"/>
              </w:rPr>
              <w:t>БМС-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80165C">
              <w:rPr>
                <w:b/>
                <w:bCs/>
                <w:sz w:val="18"/>
                <w:szCs w:val="18"/>
              </w:rPr>
              <w:t>03</w:t>
            </w:r>
            <w:r>
              <w:rPr>
                <w:b/>
                <w:bCs/>
                <w:sz w:val="18"/>
                <w:szCs w:val="18"/>
              </w:rPr>
              <w:t>-О-12</w:t>
            </w:r>
          </w:p>
        </w:tc>
        <w:tc>
          <w:tcPr>
            <w:tcW w:w="5054" w:type="dxa"/>
            <w:shd w:val="clear" w:color="auto" w:fill="E6E6E6"/>
            <w:vAlign w:val="center"/>
          </w:tcPr>
          <w:p w:rsidR="00DF4F89" w:rsidRPr="0080165C" w:rsidRDefault="00DF4F89" w:rsidP="006C5569">
            <w:pPr>
              <w:jc w:val="center"/>
              <w:rPr>
                <w:b/>
                <w:bCs/>
                <w:sz w:val="18"/>
                <w:szCs w:val="18"/>
              </w:rPr>
            </w:pPr>
            <w:r w:rsidRPr="0080165C">
              <w:rPr>
                <w:b/>
                <w:bCs/>
                <w:sz w:val="18"/>
                <w:szCs w:val="18"/>
              </w:rPr>
              <w:t>БРС-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80165C">
              <w:rPr>
                <w:b/>
                <w:bCs/>
                <w:sz w:val="18"/>
                <w:szCs w:val="18"/>
              </w:rPr>
              <w:t>04-О</w:t>
            </w:r>
            <w:r>
              <w:rPr>
                <w:b/>
                <w:bCs/>
                <w:sz w:val="18"/>
                <w:szCs w:val="18"/>
              </w:rPr>
              <w:t>-02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F2597C" w:rsidRDefault="00DF4F89" w:rsidP="006C5569">
            <w:pPr>
              <w:jc w:val="center"/>
              <w:rPr>
                <w:sz w:val="20"/>
                <w:szCs w:val="20"/>
              </w:rPr>
            </w:pPr>
            <w:r w:rsidRPr="00F2597C"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F2597C">
              <w:rPr>
                <w:sz w:val="20"/>
                <w:szCs w:val="20"/>
              </w:rPr>
              <w:t xml:space="preserve">Углирж А.Ю.                </w:t>
            </w:r>
            <w:r>
              <w:rPr>
                <w:sz w:val="20"/>
                <w:szCs w:val="20"/>
              </w:rPr>
              <w:t>ауд.</w:t>
            </w:r>
            <w:r w:rsidRPr="00F2597C">
              <w:rPr>
                <w:sz w:val="20"/>
                <w:szCs w:val="20"/>
              </w:rPr>
              <w:t xml:space="preserve">  305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F2597C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F2597C">
              <w:rPr>
                <w:b/>
                <w:bCs/>
                <w:sz w:val="20"/>
                <w:szCs w:val="20"/>
              </w:rPr>
              <w:t>Технология и полиграфия в рекламе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Углирж А.Ю.                ауд. 305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5054" w:type="dxa"/>
            <w:vAlign w:val="center"/>
          </w:tcPr>
          <w:p w:rsidR="00DF4F89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Н.И.          ауд. 308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5054" w:type="dxa"/>
            <w:vAlign w:val="center"/>
          </w:tcPr>
          <w:p w:rsidR="00DF4F89" w:rsidRPr="00031A3E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031A3E">
              <w:rPr>
                <w:b/>
                <w:bCs/>
                <w:sz w:val="20"/>
                <w:szCs w:val="20"/>
              </w:rPr>
              <w:t>Международные маркетинговые коммуникации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Н.И.                   ауд. 102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 xml:space="preserve">Консультация 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  <w:r w:rsidRPr="00AC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О.М.</w:t>
            </w:r>
            <w:r w:rsidRPr="00AC49B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00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Организация специальных мероприятий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О.М.</w:t>
            </w:r>
            <w:r w:rsidRPr="00AC49B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01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5054" w:type="dxa"/>
            <w:vAlign w:val="center"/>
          </w:tcPr>
          <w:p w:rsidR="00DF4F89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                    ауд. 308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Международный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C49B3">
              <w:rPr>
                <w:b/>
                <w:bCs/>
                <w:sz w:val="20"/>
                <w:szCs w:val="20"/>
              </w:rPr>
              <w:t>бизнес-маркетинг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</w:t>
            </w:r>
            <w:r w:rsidRPr="00AC49B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 xml:space="preserve">Консультация 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О.А.           ауд. 102</w:t>
            </w:r>
          </w:p>
        </w:tc>
      </w:tr>
      <w:tr w:rsidR="00DF4F89"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5054" w:type="dxa"/>
            <w:vAlign w:val="center"/>
          </w:tcPr>
          <w:p w:rsidR="00DF4F89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 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           ауд. 305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Создание и управление брендом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 О.М.          ауд. 101</w:t>
            </w: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Международные маркетинговые исследования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 xml:space="preserve">Козлова О.А.   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 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5054" w:type="dxa"/>
            <w:vAlign w:val="center"/>
          </w:tcPr>
          <w:p w:rsidR="00DF4F89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 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О.А.           ауд. 308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 В.                      ауд.  100</w:t>
            </w: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Международные маркетинговые стратегии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 xml:space="preserve">Козлова О.А.   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 30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Особенности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C49B3">
              <w:rPr>
                <w:b/>
                <w:bCs/>
                <w:sz w:val="20"/>
                <w:szCs w:val="20"/>
              </w:rPr>
              <w:t>восприятия рекламы</w:t>
            </w:r>
          </w:p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 В. В.       ауд. 303</w:t>
            </w: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29.01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sz w:val="20"/>
                <w:szCs w:val="20"/>
              </w:rPr>
            </w:pP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30.01</w:t>
            </w:r>
          </w:p>
        </w:tc>
        <w:tc>
          <w:tcPr>
            <w:tcW w:w="5054" w:type="dxa"/>
            <w:vAlign w:val="center"/>
          </w:tcPr>
          <w:p w:rsidR="00DF4F89" w:rsidRPr="00411BCC" w:rsidRDefault="00DF4F89" w:rsidP="006C5569">
            <w:pPr>
              <w:jc w:val="center"/>
              <w:rPr>
                <w:sz w:val="20"/>
                <w:szCs w:val="20"/>
              </w:rPr>
            </w:pPr>
            <w:r w:rsidRPr="00411BCC"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BCC">
              <w:rPr>
                <w:sz w:val="20"/>
                <w:szCs w:val="20"/>
              </w:rPr>
              <w:t xml:space="preserve">Козлова О.А.                  </w:t>
            </w:r>
            <w:r>
              <w:rPr>
                <w:sz w:val="20"/>
                <w:szCs w:val="20"/>
              </w:rPr>
              <w:t>ауд.</w:t>
            </w:r>
            <w:r w:rsidRPr="00411BCC">
              <w:rPr>
                <w:sz w:val="20"/>
                <w:szCs w:val="20"/>
              </w:rPr>
              <w:t xml:space="preserve"> 308</w:t>
            </w:r>
          </w:p>
        </w:tc>
        <w:tc>
          <w:tcPr>
            <w:tcW w:w="5054" w:type="dxa"/>
            <w:vAlign w:val="center"/>
          </w:tcPr>
          <w:p w:rsidR="00DF4F89" w:rsidRPr="00F2597C" w:rsidRDefault="00DF4F89" w:rsidP="006C5569">
            <w:pPr>
              <w:jc w:val="center"/>
              <w:rPr>
                <w:sz w:val="20"/>
                <w:szCs w:val="20"/>
              </w:rPr>
            </w:pPr>
            <w:r w:rsidRPr="00F2597C">
              <w:rPr>
                <w:sz w:val="20"/>
                <w:szCs w:val="20"/>
              </w:rPr>
              <w:t>Консультация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F2597C">
              <w:rPr>
                <w:sz w:val="20"/>
                <w:szCs w:val="20"/>
              </w:rPr>
              <w:t xml:space="preserve">Мамаева В.Ю.      </w:t>
            </w:r>
            <w:r>
              <w:rPr>
                <w:sz w:val="20"/>
                <w:szCs w:val="20"/>
              </w:rPr>
              <w:t>ауд.</w:t>
            </w:r>
            <w:r w:rsidRPr="00F2597C">
              <w:rPr>
                <w:sz w:val="20"/>
                <w:szCs w:val="20"/>
              </w:rPr>
              <w:t xml:space="preserve"> 305</w:t>
            </w: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31.01</w:t>
            </w:r>
          </w:p>
        </w:tc>
        <w:tc>
          <w:tcPr>
            <w:tcW w:w="5054" w:type="dxa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Ценообразование</w:t>
            </w:r>
          </w:p>
          <w:p w:rsidR="00DF4F89" w:rsidRPr="00411BCC" w:rsidRDefault="00DF4F89" w:rsidP="006C5569">
            <w:pPr>
              <w:jc w:val="center"/>
              <w:rPr>
                <w:sz w:val="20"/>
                <w:szCs w:val="20"/>
              </w:rPr>
            </w:pPr>
            <w:r w:rsidRPr="00411BCC">
              <w:rPr>
                <w:sz w:val="20"/>
                <w:szCs w:val="20"/>
              </w:rPr>
              <w:t xml:space="preserve">Козлова О.А.                </w:t>
            </w:r>
            <w:r>
              <w:rPr>
                <w:sz w:val="20"/>
                <w:szCs w:val="20"/>
              </w:rPr>
              <w:t xml:space="preserve">ауд. </w:t>
            </w:r>
            <w:r w:rsidRPr="00411BCC">
              <w:rPr>
                <w:sz w:val="20"/>
                <w:szCs w:val="20"/>
              </w:rPr>
              <w:t>308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b/>
                <w:bCs/>
                <w:sz w:val="20"/>
                <w:szCs w:val="20"/>
              </w:rPr>
              <w:t>Рекламный менеджмент</w:t>
            </w:r>
          </w:p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 w:rsidRPr="00AC49B3">
              <w:rPr>
                <w:sz w:val="20"/>
                <w:szCs w:val="20"/>
              </w:rPr>
              <w:t xml:space="preserve">Мамаева В.Ю.       </w:t>
            </w:r>
            <w:r>
              <w:rPr>
                <w:sz w:val="20"/>
                <w:szCs w:val="20"/>
              </w:rPr>
              <w:t>ауд.</w:t>
            </w:r>
            <w:r w:rsidRPr="00AC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</w:t>
            </w:r>
          </w:p>
        </w:tc>
      </w:tr>
      <w:tr w:rsidR="00DF4F89">
        <w:trPr>
          <w:cantSplit/>
        </w:trPr>
        <w:tc>
          <w:tcPr>
            <w:tcW w:w="765" w:type="dxa"/>
            <w:shd w:val="clear" w:color="auto" w:fill="E6E6E6"/>
            <w:vAlign w:val="center"/>
          </w:tcPr>
          <w:p w:rsidR="00DF4F89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Align w:val="center"/>
          </w:tcPr>
          <w:p w:rsidR="00DF4F89" w:rsidRPr="00AC49B3" w:rsidRDefault="00DF4F89" w:rsidP="006C55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4F89" w:rsidRDefault="00DF4F89" w:rsidP="006C5569"/>
    <w:p w:rsidR="00DF4F89" w:rsidRDefault="00DF4F89" w:rsidP="006C5569">
      <w:r>
        <w:t xml:space="preserve">Декан факультета </w:t>
      </w:r>
      <w:r>
        <w:tab/>
      </w:r>
      <w:r>
        <w:tab/>
      </w:r>
      <w:r>
        <w:tab/>
      </w:r>
      <w:r>
        <w:tab/>
      </w:r>
      <w:r>
        <w:tab/>
        <w:t>Начальник учебного отдела</w:t>
      </w:r>
    </w:p>
    <w:p w:rsidR="00DF4F89" w:rsidRDefault="00DF4F89" w:rsidP="006C5569"/>
    <w:sectPr w:rsidR="00DF4F89" w:rsidSect="00F1641A">
      <w:pgSz w:w="11906" w:h="16838" w:code="9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69"/>
    <w:rsid w:val="00004382"/>
    <w:rsid w:val="00031A3E"/>
    <w:rsid w:val="000A3F05"/>
    <w:rsid w:val="0012344C"/>
    <w:rsid w:val="001B3AF1"/>
    <w:rsid w:val="001D2081"/>
    <w:rsid w:val="001F7A1A"/>
    <w:rsid w:val="00244908"/>
    <w:rsid w:val="00256B24"/>
    <w:rsid w:val="002E0830"/>
    <w:rsid w:val="003126AA"/>
    <w:rsid w:val="003467A7"/>
    <w:rsid w:val="003B4B5C"/>
    <w:rsid w:val="00411BCC"/>
    <w:rsid w:val="00483D02"/>
    <w:rsid w:val="004D4F57"/>
    <w:rsid w:val="00537678"/>
    <w:rsid w:val="005954E2"/>
    <w:rsid w:val="005B5C40"/>
    <w:rsid w:val="00640610"/>
    <w:rsid w:val="0065075B"/>
    <w:rsid w:val="00680F6D"/>
    <w:rsid w:val="006947B2"/>
    <w:rsid w:val="006C5569"/>
    <w:rsid w:val="00702E9B"/>
    <w:rsid w:val="00765B37"/>
    <w:rsid w:val="00782BEA"/>
    <w:rsid w:val="0080165C"/>
    <w:rsid w:val="008560ED"/>
    <w:rsid w:val="008A1917"/>
    <w:rsid w:val="00944BC1"/>
    <w:rsid w:val="00992C42"/>
    <w:rsid w:val="00A03720"/>
    <w:rsid w:val="00A44B72"/>
    <w:rsid w:val="00A46303"/>
    <w:rsid w:val="00A6137C"/>
    <w:rsid w:val="00AB0745"/>
    <w:rsid w:val="00AC49B3"/>
    <w:rsid w:val="00AD55BC"/>
    <w:rsid w:val="00AF1D93"/>
    <w:rsid w:val="00B16F65"/>
    <w:rsid w:val="00B620D4"/>
    <w:rsid w:val="00B63A6F"/>
    <w:rsid w:val="00B75F01"/>
    <w:rsid w:val="00BB3445"/>
    <w:rsid w:val="00C6073B"/>
    <w:rsid w:val="00C8004D"/>
    <w:rsid w:val="00DA5C2D"/>
    <w:rsid w:val="00DF4F89"/>
    <w:rsid w:val="00EF0351"/>
    <w:rsid w:val="00F06B32"/>
    <w:rsid w:val="00F1641A"/>
    <w:rsid w:val="00F2597C"/>
    <w:rsid w:val="00F40420"/>
    <w:rsid w:val="00F66E8E"/>
    <w:rsid w:val="00FB4352"/>
    <w:rsid w:val="00FC12AA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ED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6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5569"/>
    <w:pPr>
      <w:keepNext/>
      <w:spacing w:before="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569"/>
    <w:rPr>
      <w:rFonts w:eastAsia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5569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1240</Words>
  <Characters>7072</Characters>
  <Application>Microsoft Office Outlook</Application>
  <DocSecurity>0</DocSecurity>
  <Lines>0</Lines>
  <Paragraphs>0</Paragraphs>
  <ScaleCrop>false</ScaleCrop>
  <Company>ФМБ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олеся</cp:lastModifiedBy>
  <cp:revision>3</cp:revision>
  <cp:lastPrinted>2013-12-23T09:48:00Z</cp:lastPrinted>
  <dcterms:created xsi:type="dcterms:W3CDTF">2013-12-30T08:40:00Z</dcterms:created>
  <dcterms:modified xsi:type="dcterms:W3CDTF">2013-12-30T08:40:00Z</dcterms:modified>
</cp:coreProperties>
</file>