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2C" w:rsidRPr="0063026B" w:rsidRDefault="0057712C" w:rsidP="00280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26B">
        <w:rPr>
          <w:rFonts w:ascii="Times New Roman" w:hAnsi="Times New Roman" w:cs="Times New Roman"/>
          <w:b/>
          <w:bCs/>
          <w:sz w:val="28"/>
          <w:szCs w:val="28"/>
        </w:rPr>
        <w:t>Внимание 1 курс!</w:t>
      </w:r>
    </w:p>
    <w:p w:rsidR="0057712C" w:rsidRPr="0063026B" w:rsidRDefault="0057712C" w:rsidP="00280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12C" w:rsidRPr="0063026B" w:rsidRDefault="0057712C" w:rsidP="0028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6B">
        <w:rPr>
          <w:rFonts w:ascii="Times New Roman" w:hAnsi="Times New Roman" w:cs="Times New Roman"/>
          <w:sz w:val="24"/>
          <w:szCs w:val="24"/>
        </w:rPr>
        <w:t>Во втором семестре 2013/2014 уч. г. в соответствии с учебным планом вы обязаны прослушать один спецкурс по выбору. С полным перечнем общеуниверситетских дисциплин по выбору можно ознакомиться на сайте ОмГУ (</w:t>
      </w:r>
      <w:hyperlink r:id="rId5" w:history="1">
        <w:r w:rsidRPr="0063026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302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://omsu.ru/</w:t>
        </w:r>
        <w:r w:rsidRPr="0063026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page</w:t>
        </w:r>
        <w:r w:rsidRPr="006302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3026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php</w:t>
        </w:r>
        <w:r w:rsidRPr="006302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?</w:t>
        </w:r>
        <w:r w:rsidRPr="0063026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id</w:t>
        </w:r>
        <w:r w:rsidRPr="0063026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=2731</w:t>
        </w:r>
      </w:hyperlink>
      <w:r w:rsidRPr="0063026B">
        <w:rPr>
          <w:rFonts w:ascii="Times New Roman" w:hAnsi="Times New Roman" w:cs="Times New Roman"/>
          <w:sz w:val="24"/>
          <w:szCs w:val="24"/>
        </w:rPr>
        <w:t>).</w:t>
      </w:r>
    </w:p>
    <w:p w:rsidR="0057712C" w:rsidRPr="0063026B" w:rsidRDefault="0057712C" w:rsidP="0028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6B">
        <w:rPr>
          <w:rFonts w:ascii="Times New Roman" w:hAnsi="Times New Roman" w:cs="Times New Roman"/>
          <w:sz w:val="24"/>
          <w:szCs w:val="24"/>
        </w:rPr>
        <w:t xml:space="preserve"> В соответствии с компетентностными моделями подготовки выпускников Ученый Совет ФМБ рекомендует к выбору </w:t>
      </w:r>
      <w:r w:rsidRPr="006302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один </w:t>
      </w:r>
      <w:r w:rsidRPr="0063026B">
        <w:rPr>
          <w:rFonts w:ascii="Times New Roman" w:hAnsi="Times New Roman" w:cs="Times New Roman"/>
          <w:sz w:val="24"/>
          <w:szCs w:val="24"/>
        </w:rPr>
        <w:t>из следующих курсов:</w:t>
      </w:r>
    </w:p>
    <w:p w:rsidR="0057712C" w:rsidRPr="0063026B" w:rsidRDefault="0057712C" w:rsidP="0028097B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02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 студентов гр. БЭБ -301-0, БЭБ-302-О (направление «Экономика»): </w:t>
      </w:r>
    </w:p>
    <w:p w:rsidR="0057712C" w:rsidRPr="0063026B" w:rsidRDefault="0057712C" w:rsidP="0028097B">
      <w:pPr>
        <w:pStyle w:val="ListParagraph"/>
        <w:numPr>
          <w:ilvl w:val="2"/>
          <w:numId w:val="3"/>
        </w:numPr>
        <w:spacing w:after="0" w:line="240" w:lineRule="auto"/>
        <w:ind w:left="1418" w:hanging="142"/>
        <w:rPr>
          <w:rFonts w:ascii="Times New Roman" w:hAnsi="Times New Roman" w:cs="Times New Roman"/>
          <w:sz w:val="24"/>
          <w:szCs w:val="24"/>
        </w:rPr>
      </w:pPr>
      <w:r w:rsidRPr="0063026B">
        <w:rPr>
          <w:rFonts w:ascii="Times New Roman" w:hAnsi="Times New Roman" w:cs="Times New Roman"/>
          <w:sz w:val="24"/>
          <w:szCs w:val="24"/>
        </w:rPr>
        <w:t>Организация и управление инновационной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3026B">
        <w:rPr>
          <w:rFonts w:ascii="Times New Roman" w:hAnsi="Times New Roman" w:cs="Times New Roman"/>
          <w:sz w:val="24"/>
          <w:szCs w:val="24"/>
        </w:rPr>
        <w:t xml:space="preserve"> проф. Исаева Е.В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712C" w:rsidRPr="0063026B" w:rsidRDefault="0057712C" w:rsidP="00917D09">
      <w:pPr>
        <w:pStyle w:val="ListParagraph"/>
        <w:numPr>
          <w:ilvl w:val="2"/>
          <w:numId w:val="3"/>
        </w:numPr>
        <w:spacing w:after="0" w:line="240" w:lineRule="auto"/>
        <w:ind w:left="720" w:firstLine="540"/>
        <w:rPr>
          <w:rFonts w:ascii="Times New Roman" w:hAnsi="Times New Roman" w:cs="Times New Roman"/>
          <w:spacing w:val="-6"/>
          <w:sz w:val="24"/>
          <w:szCs w:val="24"/>
        </w:rPr>
      </w:pPr>
      <w:r w:rsidRPr="0063026B">
        <w:rPr>
          <w:rFonts w:ascii="Times New Roman" w:hAnsi="Times New Roman" w:cs="Times New Roman"/>
          <w:spacing w:val="-6"/>
          <w:sz w:val="24"/>
          <w:szCs w:val="24"/>
        </w:rPr>
        <w:t>Делов</w:t>
      </w:r>
      <w:r>
        <w:rPr>
          <w:rFonts w:ascii="Times New Roman" w:hAnsi="Times New Roman" w:cs="Times New Roman"/>
          <w:spacing w:val="-6"/>
          <w:sz w:val="24"/>
          <w:szCs w:val="24"/>
        </w:rPr>
        <w:t>ая электронная переписка -</w:t>
      </w:r>
      <w:r w:rsidRPr="0063026B">
        <w:rPr>
          <w:rFonts w:ascii="Times New Roman" w:hAnsi="Times New Roman" w:cs="Times New Roman"/>
          <w:spacing w:val="-6"/>
          <w:sz w:val="24"/>
          <w:szCs w:val="24"/>
        </w:rPr>
        <w:t xml:space="preserve"> ст. преп. Фрезе О.В.;</w:t>
      </w:r>
    </w:p>
    <w:p w:rsidR="0057712C" w:rsidRPr="0063026B" w:rsidRDefault="0057712C" w:rsidP="00B57C55">
      <w:pPr>
        <w:spacing w:after="0" w:line="240" w:lineRule="auto"/>
        <w:ind w:left="568" w:firstLine="708"/>
        <w:rPr>
          <w:rFonts w:ascii="Times New Roman" w:hAnsi="Times New Roman" w:cs="Times New Roman"/>
          <w:sz w:val="24"/>
          <w:szCs w:val="24"/>
        </w:rPr>
      </w:pPr>
      <w:r w:rsidRPr="0063026B">
        <w:rPr>
          <w:rFonts w:ascii="Times New Roman" w:hAnsi="Times New Roman" w:cs="Times New Roman"/>
          <w:sz w:val="24"/>
          <w:szCs w:val="24"/>
        </w:rPr>
        <w:t>- Профессиональный и личностный рост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3026B">
        <w:rPr>
          <w:rFonts w:ascii="Times New Roman" w:hAnsi="Times New Roman" w:cs="Times New Roman"/>
          <w:sz w:val="24"/>
          <w:szCs w:val="24"/>
        </w:rPr>
        <w:t xml:space="preserve"> доц. Асмаковец Е.С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7712C" w:rsidRPr="0063026B" w:rsidRDefault="0057712C" w:rsidP="00B57C5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7712C" w:rsidRPr="0063026B" w:rsidRDefault="0057712C" w:rsidP="0028097B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026B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студентов гр. БМБ-303-О, БМБ-304-О,   (направление «Менеджмент»):</w:t>
      </w:r>
    </w:p>
    <w:p w:rsidR="0057712C" w:rsidRPr="0063026B" w:rsidRDefault="0057712C" w:rsidP="00B57C55">
      <w:pPr>
        <w:pStyle w:val="ListParagraph"/>
        <w:numPr>
          <w:ilvl w:val="2"/>
          <w:numId w:val="1"/>
        </w:numPr>
        <w:spacing w:after="0" w:line="240" w:lineRule="auto"/>
        <w:ind w:left="1418" w:hanging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Прикладная риторика -</w:t>
      </w:r>
      <w:r w:rsidRPr="0063026B">
        <w:rPr>
          <w:rFonts w:ascii="Times New Roman" w:hAnsi="Times New Roman" w:cs="Times New Roman"/>
          <w:sz w:val="24"/>
          <w:szCs w:val="24"/>
        </w:rPr>
        <w:t xml:space="preserve"> проф. Орлова Н.В.;</w:t>
      </w:r>
    </w:p>
    <w:p w:rsidR="0057712C" w:rsidRPr="0063026B" w:rsidRDefault="0057712C" w:rsidP="00296BED">
      <w:pPr>
        <w:pStyle w:val="ListParagraph"/>
        <w:numPr>
          <w:ilvl w:val="2"/>
          <w:numId w:val="1"/>
        </w:numPr>
        <w:spacing w:after="0" w:line="240" w:lineRule="auto"/>
        <w:ind w:left="1418" w:hanging="142"/>
        <w:rPr>
          <w:rFonts w:ascii="Times New Roman" w:hAnsi="Times New Roman" w:cs="Times New Roman"/>
          <w:spacing w:val="-6"/>
          <w:sz w:val="24"/>
          <w:szCs w:val="24"/>
        </w:rPr>
      </w:pPr>
      <w:r w:rsidRPr="0063026B">
        <w:rPr>
          <w:rFonts w:ascii="Times New Roman" w:hAnsi="Times New Roman" w:cs="Times New Roman"/>
          <w:spacing w:val="-6"/>
          <w:sz w:val="24"/>
          <w:szCs w:val="24"/>
        </w:rPr>
        <w:t>Делов</w:t>
      </w:r>
      <w:r>
        <w:rPr>
          <w:rFonts w:ascii="Times New Roman" w:hAnsi="Times New Roman" w:cs="Times New Roman"/>
          <w:spacing w:val="-6"/>
          <w:sz w:val="24"/>
          <w:szCs w:val="24"/>
        </w:rPr>
        <w:t>ая электронная переписка -</w:t>
      </w:r>
      <w:r w:rsidRPr="0063026B">
        <w:rPr>
          <w:rFonts w:ascii="Times New Roman" w:hAnsi="Times New Roman" w:cs="Times New Roman"/>
          <w:spacing w:val="-6"/>
          <w:sz w:val="24"/>
          <w:szCs w:val="24"/>
        </w:rPr>
        <w:t xml:space="preserve"> ст. преп. Фрезе О.В.;</w:t>
      </w:r>
    </w:p>
    <w:p w:rsidR="0057712C" w:rsidRPr="0063026B" w:rsidRDefault="0057712C" w:rsidP="00296BED">
      <w:pPr>
        <w:tabs>
          <w:tab w:val="left" w:pos="1276"/>
          <w:tab w:val="left" w:pos="1701"/>
        </w:tabs>
        <w:spacing w:after="0" w:line="240" w:lineRule="auto"/>
        <w:ind w:left="568" w:firstLine="141"/>
        <w:rPr>
          <w:rFonts w:ascii="Times New Roman" w:hAnsi="Times New Roman" w:cs="Times New Roman"/>
          <w:sz w:val="24"/>
          <w:szCs w:val="24"/>
        </w:rPr>
      </w:pPr>
      <w:r w:rsidRPr="0063026B">
        <w:rPr>
          <w:rFonts w:ascii="Times New Roman" w:hAnsi="Times New Roman" w:cs="Times New Roman"/>
          <w:sz w:val="24"/>
          <w:szCs w:val="24"/>
        </w:rPr>
        <w:t xml:space="preserve">          - Профессиональный и личностный рост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3026B">
        <w:rPr>
          <w:rFonts w:ascii="Times New Roman" w:hAnsi="Times New Roman" w:cs="Times New Roman"/>
          <w:sz w:val="24"/>
          <w:szCs w:val="24"/>
        </w:rPr>
        <w:t xml:space="preserve"> доц. Асмаковец Е.С.;</w:t>
      </w:r>
    </w:p>
    <w:p w:rsidR="0057712C" w:rsidRPr="0063026B" w:rsidRDefault="0057712C" w:rsidP="002809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12C" w:rsidRPr="0063026B" w:rsidRDefault="0057712C" w:rsidP="007D3615">
      <w:pPr>
        <w:pStyle w:val="ListParagraph"/>
        <w:spacing w:before="120" w:after="0" w:line="240" w:lineRule="auto"/>
        <w:ind w:left="71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026B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студентов гр. БРС-305-0 (направление «Реклама и связи с общественностью»):</w:t>
      </w:r>
    </w:p>
    <w:p w:rsidR="0057712C" w:rsidRPr="007D3615" w:rsidRDefault="0057712C" w:rsidP="007D3615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firstLine="556"/>
        <w:rPr>
          <w:rFonts w:ascii="Times New Roman" w:hAnsi="Times New Roman" w:cs="Times New Roman"/>
          <w:spacing w:val="-6"/>
          <w:sz w:val="24"/>
          <w:szCs w:val="24"/>
        </w:rPr>
      </w:pPr>
      <w:r w:rsidRPr="007D3615">
        <w:rPr>
          <w:rFonts w:ascii="Times New Roman" w:hAnsi="Times New Roman" w:cs="Times New Roman"/>
          <w:spacing w:val="-6"/>
          <w:sz w:val="24"/>
          <w:szCs w:val="24"/>
        </w:rPr>
        <w:t>Деловая электронная переписка - ст. преп. Фрезе О.В.;</w:t>
      </w:r>
    </w:p>
    <w:p w:rsidR="0057712C" w:rsidRPr="0063026B" w:rsidRDefault="0057712C" w:rsidP="0028097B">
      <w:pPr>
        <w:pStyle w:val="ListParagraph"/>
        <w:numPr>
          <w:ilvl w:val="2"/>
          <w:numId w:val="2"/>
        </w:numPr>
        <w:spacing w:after="0" w:line="240" w:lineRule="auto"/>
        <w:ind w:left="1260" w:firstLine="0"/>
        <w:rPr>
          <w:rFonts w:ascii="Times New Roman" w:hAnsi="Times New Roman" w:cs="Times New Roman"/>
          <w:sz w:val="24"/>
          <w:szCs w:val="24"/>
        </w:rPr>
      </w:pPr>
      <w:r w:rsidRPr="0063026B">
        <w:rPr>
          <w:rFonts w:ascii="Times New Roman" w:hAnsi="Times New Roman" w:cs="Times New Roman"/>
          <w:sz w:val="24"/>
          <w:szCs w:val="24"/>
        </w:rPr>
        <w:t xml:space="preserve">Карьера для творческого человека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026B">
        <w:rPr>
          <w:rFonts w:ascii="Times New Roman" w:hAnsi="Times New Roman" w:cs="Times New Roman"/>
          <w:sz w:val="24"/>
          <w:szCs w:val="24"/>
        </w:rPr>
        <w:t>доц. Чернобровкина С.Ф.;</w:t>
      </w:r>
    </w:p>
    <w:p w:rsidR="0057712C" w:rsidRPr="0063026B" w:rsidRDefault="0057712C" w:rsidP="0028097B">
      <w:pPr>
        <w:pStyle w:val="ListParagraph"/>
        <w:numPr>
          <w:ilvl w:val="2"/>
          <w:numId w:val="2"/>
        </w:numPr>
        <w:spacing w:after="0" w:line="240" w:lineRule="auto"/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и личностный рост-</w:t>
      </w:r>
      <w:r w:rsidRPr="0063026B">
        <w:rPr>
          <w:rFonts w:ascii="Times New Roman" w:hAnsi="Times New Roman" w:cs="Times New Roman"/>
          <w:sz w:val="24"/>
          <w:szCs w:val="24"/>
        </w:rPr>
        <w:t xml:space="preserve"> доц. Асмаковец Е.С.</w:t>
      </w:r>
    </w:p>
    <w:p w:rsidR="0057712C" w:rsidRPr="0063026B" w:rsidRDefault="0057712C" w:rsidP="0028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12C" w:rsidRPr="0063026B" w:rsidRDefault="0057712C" w:rsidP="0028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12C" w:rsidRPr="0063026B" w:rsidRDefault="0057712C" w:rsidP="00280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26B">
        <w:rPr>
          <w:rFonts w:ascii="Times New Roman" w:hAnsi="Times New Roman" w:cs="Times New Roman"/>
          <w:b/>
          <w:bCs/>
          <w:sz w:val="28"/>
          <w:szCs w:val="28"/>
        </w:rPr>
        <w:t>Все студенты обязаны записаться на выбранный спецкурс у преподавателя и по окончании курса сдать соответствующий зачет. Отсутствие зачета по спецкурсу является академической задолженностью.</w:t>
      </w:r>
    </w:p>
    <w:p w:rsidR="0057712C" w:rsidRPr="0063026B" w:rsidRDefault="0057712C" w:rsidP="0028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12C" w:rsidRPr="0024062C" w:rsidRDefault="0057712C" w:rsidP="0028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6B">
        <w:rPr>
          <w:rFonts w:ascii="Times New Roman" w:hAnsi="Times New Roman" w:cs="Times New Roman"/>
          <w:sz w:val="24"/>
          <w:szCs w:val="24"/>
        </w:rPr>
        <w:t xml:space="preserve">Начало занятий по спецкурсам  </w:t>
      </w:r>
      <w:r w:rsidRPr="0063026B">
        <w:rPr>
          <w:rFonts w:ascii="Times New Roman" w:hAnsi="Times New Roman" w:cs="Times New Roman"/>
          <w:b/>
          <w:bCs/>
          <w:sz w:val="28"/>
          <w:szCs w:val="28"/>
        </w:rPr>
        <w:t>с 24 февраля</w:t>
      </w:r>
      <w:r w:rsidRPr="0063026B">
        <w:rPr>
          <w:rFonts w:ascii="Times New Roman" w:hAnsi="Times New Roman" w:cs="Times New Roman"/>
          <w:sz w:val="24"/>
          <w:szCs w:val="24"/>
        </w:rPr>
        <w:t>.</w:t>
      </w:r>
    </w:p>
    <w:p w:rsidR="0057712C" w:rsidRPr="0024062C" w:rsidRDefault="0057712C" w:rsidP="00280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12C" w:rsidRPr="006A37A9" w:rsidRDefault="0057712C" w:rsidP="00280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62C">
        <w:rPr>
          <w:rFonts w:ascii="Times New Roman" w:hAnsi="Times New Roman" w:cs="Times New Roman"/>
          <w:sz w:val="24"/>
          <w:szCs w:val="24"/>
        </w:rPr>
        <w:t>Деканат ФМБ</w:t>
      </w:r>
    </w:p>
    <w:p w:rsidR="0057712C" w:rsidRDefault="0057712C" w:rsidP="0028097B"/>
    <w:p w:rsidR="0057712C" w:rsidRDefault="0057712C" w:rsidP="0028097B"/>
    <w:p w:rsidR="0057712C" w:rsidRDefault="0057712C"/>
    <w:sectPr w:rsidR="0057712C" w:rsidSect="001D317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6EC"/>
    <w:multiLevelType w:val="hybridMultilevel"/>
    <w:tmpl w:val="9198D924"/>
    <w:lvl w:ilvl="0" w:tplc="CCCE900A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E35DE6"/>
    <w:multiLevelType w:val="hybridMultilevel"/>
    <w:tmpl w:val="2FF2D21A"/>
    <w:lvl w:ilvl="0" w:tplc="B538A4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8A44A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ABE6711"/>
    <w:multiLevelType w:val="hybridMultilevel"/>
    <w:tmpl w:val="AB0EC0EA"/>
    <w:lvl w:ilvl="0" w:tplc="B538A4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8A44A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911041"/>
    <w:multiLevelType w:val="hybridMultilevel"/>
    <w:tmpl w:val="9732E9A4"/>
    <w:lvl w:ilvl="0" w:tplc="CCCE900A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296EFC"/>
    <w:multiLevelType w:val="hybridMultilevel"/>
    <w:tmpl w:val="5532D826"/>
    <w:lvl w:ilvl="0" w:tplc="CCCE900A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7C1907"/>
    <w:multiLevelType w:val="hybridMultilevel"/>
    <w:tmpl w:val="B76639B4"/>
    <w:lvl w:ilvl="0" w:tplc="B538A4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8A44A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97B"/>
    <w:rsid w:val="000F0684"/>
    <w:rsid w:val="001D3179"/>
    <w:rsid w:val="0024062C"/>
    <w:rsid w:val="0028097B"/>
    <w:rsid w:val="00281B91"/>
    <w:rsid w:val="00296BED"/>
    <w:rsid w:val="003969AB"/>
    <w:rsid w:val="00537678"/>
    <w:rsid w:val="0057712C"/>
    <w:rsid w:val="00581433"/>
    <w:rsid w:val="005D0AB3"/>
    <w:rsid w:val="0063026B"/>
    <w:rsid w:val="006936E4"/>
    <w:rsid w:val="006A37A9"/>
    <w:rsid w:val="007D3615"/>
    <w:rsid w:val="00917D09"/>
    <w:rsid w:val="00992C42"/>
    <w:rsid w:val="00A6137C"/>
    <w:rsid w:val="00B35BDC"/>
    <w:rsid w:val="00B57C55"/>
    <w:rsid w:val="00BF4BCF"/>
    <w:rsid w:val="00C0167E"/>
    <w:rsid w:val="00CE6D57"/>
    <w:rsid w:val="00D40309"/>
    <w:rsid w:val="00DA5C2D"/>
    <w:rsid w:val="00F9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7B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97B"/>
    <w:pPr>
      <w:ind w:left="720"/>
    </w:pPr>
  </w:style>
  <w:style w:type="character" w:styleId="Hyperlink">
    <w:name w:val="Hyperlink"/>
    <w:basedOn w:val="DefaultParagraphFont"/>
    <w:uiPriority w:val="99"/>
    <w:rsid w:val="00280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su.ru/page.php?id=2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213</Words>
  <Characters>1220</Characters>
  <Application>Microsoft Office Outlook</Application>
  <DocSecurity>0</DocSecurity>
  <Lines>0</Lines>
  <Paragraphs>0</Paragraphs>
  <ScaleCrop>false</ScaleCrop>
  <Company>ФМБ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1 курс</dc:title>
  <dc:subject/>
  <dc:creator>user</dc:creator>
  <cp:keywords/>
  <dc:description/>
  <cp:lastModifiedBy>олеся</cp:lastModifiedBy>
  <cp:revision>2</cp:revision>
  <cp:lastPrinted>2014-02-20T05:13:00Z</cp:lastPrinted>
  <dcterms:created xsi:type="dcterms:W3CDTF">2014-02-25T09:18:00Z</dcterms:created>
  <dcterms:modified xsi:type="dcterms:W3CDTF">2014-02-25T09:18:00Z</dcterms:modified>
</cp:coreProperties>
</file>