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F9" w:rsidRDefault="00A027F9" w:rsidP="00DD7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D10">
        <w:rPr>
          <w:rFonts w:ascii="Times New Roman" w:hAnsi="Times New Roman" w:cs="Times New Roman"/>
          <w:sz w:val="24"/>
          <w:szCs w:val="24"/>
        </w:rPr>
        <w:t>ОМСКИЙ ГОСУДАРСТВЕННЫЙ УНИВЕРСИТЕТ</w:t>
      </w:r>
    </w:p>
    <w:p w:rsidR="00A027F9" w:rsidRDefault="00A027F9" w:rsidP="00DD7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D10">
        <w:rPr>
          <w:rFonts w:ascii="Times New Roman" w:hAnsi="Times New Roman" w:cs="Times New Roman"/>
          <w:sz w:val="24"/>
          <w:szCs w:val="24"/>
        </w:rPr>
        <w:t>им. Ф.М. Достоевского</w:t>
      </w:r>
    </w:p>
    <w:p w:rsidR="00A027F9" w:rsidRDefault="00A027F9" w:rsidP="00DD7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D10">
        <w:rPr>
          <w:rFonts w:ascii="Times New Roman" w:hAnsi="Times New Roman" w:cs="Times New Roman"/>
          <w:sz w:val="24"/>
          <w:szCs w:val="24"/>
        </w:rPr>
        <w:t>Empire State College, State University of New York</w:t>
      </w:r>
    </w:p>
    <w:p w:rsidR="00A027F9" w:rsidRPr="002E2D10" w:rsidRDefault="00A027F9" w:rsidP="00DD7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D10">
        <w:rPr>
          <w:rFonts w:ascii="Times New Roman" w:hAnsi="Times New Roman" w:cs="Times New Roman"/>
          <w:sz w:val="24"/>
          <w:szCs w:val="24"/>
        </w:rPr>
        <w:t>Харьковский национальный технический университет с.-х. им. Петра Василенка (Украина)</w:t>
      </w:r>
    </w:p>
    <w:p w:rsidR="00A027F9" w:rsidRPr="00987408" w:rsidRDefault="00A027F9" w:rsidP="00DD7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7F9" w:rsidRDefault="00A027F9" w:rsidP="00DD7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D10">
        <w:rPr>
          <w:rFonts w:ascii="Times New Roman" w:hAnsi="Times New Roman" w:cs="Times New Roman"/>
          <w:sz w:val="24"/>
          <w:szCs w:val="24"/>
        </w:rPr>
        <w:t>Приглашают Вас принять участие</w:t>
      </w:r>
    </w:p>
    <w:p w:rsidR="00A027F9" w:rsidRPr="002E2D10" w:rsidRDefault="00A027F9" w:rsidP="00DD7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D10">
        <w:rPr>
          <w:rFonts w:ascii="Times New Roman" w:hAnsi="Times New Roman" w:cs="Times New Roman"/>
          <w:sz w:val="24"/>
          <w:szCs w:val="24"/>
        </w:rPr>
        <w:t>4-5 декабря 2014 года</w:t>
      </w:r>
    </w:p>
    <w:p w:rsidR="00A027F9" w:rsidRPr="00987408" w:rsidRDefault="00A027F9" w:rsidP="00DD7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D10">
        <w:rPr>
          <w:rFonts w:ascii="Times New Roman" w:hAnsi="Times New Roman" w:cs="Times New Roman"/>
          <w:sz w:val="24"/>
          <w:szCs w:val="24"/>
        </w:rPr>
        <w:t>в международном экономическом форуме студентов,магистрантов и аспирантов</w:t>
      </w:r>
    </w:p>
    <w:p w:rsidR="00A027F9" w:rsidRPr="00DD7217" w:rsidRDefault="00A027F9" w:rsidP="00DD72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217">
        <w:rPr>
          <w:rFonts w:ascii="Times New Roman" w:hAnsi="Times New Roman" w:cs="Times New Roman"/>
          <w:b/>
          <w:bCs/>
          <w:sz w:val="28"/>
          <w:szCs w:val="28"/>
        </w:rPr>
        <w:t>«Инновации. Креативность. Лидерство: современные ресурсы глобальной экономики»</w:t>
      </w:r>
    </w:p>
    <w:p w:rsidR="00A027F9" w:rsidRPr="00DD7217" w:rsidRDefault="00A027F9" w:rsidP="001651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6B96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3 лого вместе.jpg" style="width:101.25pt;height:105pt;visibility:visible">
            <v:imagedata r:id="rId5" o:title="" croptop="7561f" cropbottom="37978f" cropleft="5888f" cropright="40686f"/>
          </v:shape>
        </w:pict>
      </w:r>
    </w:p>
    <w:p w:rsidR="00A027F9" w:rsidRPr="00DD7217" w:rsidRDefault="00A027F9" w:rsidP="00DD72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27F9" w:rsidRPr="002E2D10" w:rsidRDefault="00A027F9" w:rsidP="00DD7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D10">
        <w:rPr>
          <w:rFonts w:ascii="Times New Roman" w:hAnsi="Times New Roman" w:cs="Times New Roman"/>
          <w:sz w:val="24"/>
          <w:szCs w:val="24"/>
        </w:rPr>
        <w:t>В рамках форума будут представлены две научно-практические дискуссионные площадки:</w:t>
      </w:r>
    </w:p>
    <w:p w:rsidR="00A027F9" w:rsidRPr="002E2D10" w:rsidRDefault="00A027F9" w:rsidP="00DD7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A027F9" w:rsidRPr="00816B96">
        <w:trPr>
          <w:jc w:val="center"/>
        </w:trPr>
        <w:tc>
          <w:tcPr>
            <w:tcW w:w="4785" w:type="dxa"/>
          </w:tcPr>
          <w:p w:rsidR="00A027F9" w:rsidRPr="00816B96" w:rsidRDefault="00A027F9" w:rsidP="0081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96">
              <w:rPr>
                <w:rFonts w:ascii="Times New Roman" w:hAnsi="Times New Roman" w:cs="Times New Roman"/>
                <w:sz w:val="24"/>
                <w:szCs w:val="24"/>
              </w:rPr>
              <w:t>Креативный маркетинг: сегодня и послезавтра</w:t>
            </w:r>
          </w:p>
        </w:tc>
        <w:tc>
          <w:tcPr>
            <w:tcW w:w="4786" w:type="dxa"/>
          </w:tcPr>
          <w:p w:rsidR="00A027F9" w:rsidRPr="00816B96" w:rsidRDefault="00A027F9" w:rsidP="0081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96">
              <w:rPr>
                <w:rFonts w:ascii="Times New Roman" w:hAnsi="Times New Roman" w:cs="Times New Roman"/>
                <w:sz w:val="24"/>
                <w:szCs w:val="24"/>
              </w:rPr>
              <w:t>Глобальная экономика: пределы и возможности</w:t>
            </w:r>
          </w:p>
        </w:tc>
      </w:tr>
      <w:tr w:rsidR="00A027F9" w:rsidRPr="00816B96">
        <w:trPr>
          <w:jc w:val="center"/>
        </w:trPr>
        <w:tc>
          <w:tcPr>
            <w:tcW w:w="9571" w:type="dxa"/>
            <w:gridSpan w:val="2"/>
          </w:tcPr>
          <w:p w:rsidR="00A027F9" w:rsidRPr="00816B96" w:rsidRDefault="00A027F9" w:rsidP="0081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96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работы</w:t>
            </w:r>
          </w:p>
        </w:tc>
      </w:tr>
      <w:tr w:rsidR="00A027F9" w:rsidRPr="00816B96">
        <w:trPr>
          <w:jc w:val="center"/>
        </w:trPr>
        <w:tc>
          <w:tcPr>
            <w:tcW w:w="4785" w:type="dxa"/>
          </w:tcPr>
          <w:p w:rsidR="00A027F9" w:rsidRPr="00816B96" w:rsidRDefault="00A027F9" w:rsidP="00816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96">
              <w:rPr>
                <w:rFonts w:ascii="Times New Roman" w:hAnsi="Times New Roman" w:cs="Times New Roman"/>
                <w:sz w:val="24"/>
                <w:szCs w:val="24"/>
              </w:rPr>
              <w:t xml:space="preserve">1. Маркетинговые инновации в деятельности компаний; </w:t>
            </w:r>
          </w:p>
          <w:p w:rsidR="00A027F9" w:rsidRPr="00816B96" w:rsidRDefault="00A027F9" w:rsidP="00816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96">
              <w:rPr>
                <w:rFonts w:ascii="Times New Roman" w:hAnsi="Times New Roman" w:cs="Times New Roman"/>
                <w:sz w:val="24"/>
                <w:szCs w:val="24"/>
              </w:rPr>
              <w:t xml:space="preserve">2. Креативные технологии в интегрированных коммуникациях; </w:t>
            </w:r>
          </w:p>
          <w:p w:rsidR="00A027F9" w:rsidRPr="00816B96" w:rsidRDefault="00A027F9" w:rsidP="00816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96">
              <w:rPr>
                <w:rFonts w:ascii="Times New Roman" w:hAnsi="Times New Roman" w:cs="Times New Roman"/>
                <w:sz w:val="24"/>
                <w:szCs w:val="24"/>
              </w:rPr>
              <w:t xml:space="preserve">3. Тенденции развития торговли в современных условиях; </w:t>
            </w:r>
          </w:p>
          <w:p w:rsidR="00A027F9" w:rsidRPr="00816B96" w:rsidRDefault="00A027F9" w:rsidP="00816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7F9" w:rsidRPr="00816B96" w:rsidRDefault="00A027F9" w:rsidP="00816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96">
              <w:rPr>
                <w:rFonts w:ascii="Times New Roman" w:hAnsi="Times New Roman" w:cs="Times New Roman"/>
                <w:sz w:val="24"/>
                <w:szCs w:val="24"/>
              </w:rPr>
              <w:t>4. Международный маркетинг менеджмент.</w:t>
            </w:r>
          </w:p>
        </w:tc>
        <w:tc>
          <w:tcPr>
            <w:tcW w:w="4786" w:type="dxa"/>
          </w:tcPr>
          <w:p w:rsidR="00A027F9" w:rsidRPr="00816B96" w:rsidRDefault="00A027F9" w:rsidP="00816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96">
              <w:rPr>
                <w:rFonts w:ascii="Times New Roman" w:hAnsi="Times New Roman" w:cs="Times New Roman"/>
                <w:sz w:val="24"/>
                <w:szCs w:val="24"/>
              </w:rPr>
              <w:t xml:space="preserve">1. Глобальные экономические проблемы; </w:t>
            </w:r>
          </w:p>
          <w:p w:rsidR="00A027F9" w:rsidRPr="00816B96" w:rsidRDefault="00A027F9" w:rsidP="00816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96">
              <w:rPr>
                <w:rFonts w:ascii="Times New Roman" w:hAnsi="Times New Roman" w:cs="Times New Roman"/>
                <w:sz w:val="24"/>
                <w:szCs w:val="24"/>
              </w:rPr>
              <w:t xml:space="preserve">2. Взаимодействие государств в мировой экономической системе; </w:t>
            </w:r>
          </w:p>
          <w:p w:rsidR="00A027F9" w:rsidRPr="00816B96" w:rsidRDefault="00A027F9" w:rsidP="00816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96">
              <w:rPr>
                <w:rFonts w:ascii="Times New Roman" w:hAnsi="Times New Roman" w:cs="Times New Roman"/>
                <w:sz w:val="24"/>
                <w:szCs w:val="24"/>
              </w:rPr>
              <w:t xml:space="preserve">3. Региональный и отраслевой аспекты глобальной экономики; </w:t>
            </w:r>
          </w:p>
          <w:p w:rsidR="00A027F9" w:rsidRPr="00816B96" w:rsidRDefault="00A027F9" w:rsidP="00816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7F9" w:rsidRPr="00816B96" w:rsidRDefault="00A027F9" w:rsidP="00816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B96">
              <w:rPr>
                <w:rFonts w:ascii="Times New Roman" w:hAnsi="Times New Roman" w:cs="Times New Roman"/>
                <w:sz w:val="24"/>
                <w:szCs w:val="24"/>
              </w:rPr>
              <w:t>4. Инновационные стратегии внешнеэкономической  деятельности предприятий.</w:t>
            </w:r>
          </w:p>
        </w:tc>
      </w:tr>
      <w:tr w:rsidR="00A027F9" w:rsidRPr="00816B96">
        <w:trPr>
          <w:jc w:val="center"/>
        </w:trPr>
        <w:tc>
          <w:tcPr>
            <w:tcW w:w="4785" w:type="dxa"/>
            <w:tcBorders>
              <w:bottom w:val="single" w:sz="4" w:space="0" w:color="auto"/>
            </w:tcBorders>
          </w:tcPr>
          <w:p w:rsidR="00A027F9" w:rsidRPr="00816B96" w:rsidRDefault="00A027F9" w:rsidP="0081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9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научно-дискуссионнойплощадки: д.э.н., профессор кафедры маркетинга и рекламы </w:t>
            </w:r>
          </w:p>
          <w:p w:rsidR="00A027F9" w:rsidRPr="00816B96" w:rsidRDefault="00A027F9" w:rsidP="0081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7F9" w:rsidRPr="00816B96" w:rsidRDefault="00A027F9" w:rsidP="0081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96">
              <w:rPr>
                <w:rFonts w:ascii="Times New Roman" w:hAnsi="Times New Roman" w:cs="Times New Roman"/>
                <w:sz w:val="24"/>
                <w:szCs w:val="24"/>
              </w:rPr>
              <w:t>Козлова Оксана Александровна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A027F9" w:rsidRPr="00816B96" w:rsidRDefault="00A027F9" w:rsidP="0081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9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научно-дискуссионнойплощадки: к.э.н., доцент кафедры международных экономических отношений </w:t>
            </w:r>
          </w:p>
          <w:p w:rsidR="00A027F9" w:rsidRPr="00816B96" w:rsidRDefault="00A027F9" w:rsidP="0081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96">
              <w:rPr>
                <w:rFonts w:ascii="Times New Roman" w:hAnsi="Times New Roman" w:cs="Times New Roman"/>
                <w:sz w:val="24"/>
                <w:szCs w:val="24"/>
              </w:rPr>
              <w:t>Верховец Олеся Александровна</w:t>
            </w:r>
          </w:p>
        </w:tc>
      </w:tr>
      <w:tr w:rsidR="00A027F9" w:rsidRPr="00816B96">
        <w:trPr>
          <w:jc w:val="center"/>
        </w:trPr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7F9" w:rsidRPr="00816B96" w:rsidRDefault="00A027F9" w:rsidP="0081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0" o:spid="_x0000_i1026" type="#_x0000_t75" alt="ГОЛУБОЙ ветряк.jpg" style="width:98.25pt;height:1in;visibility:visible">
                  <v:imagedata r:id="rId6" o:title="" cropbottom="17485f"/>
                </v:shape>
              </w:pic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7F9" w:rsidRPr="00816B96" w:rsidRDefault="00A027F9" w:rsidP="0081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1" o:spid="_x0000_i1027" type="#_x0000_t75" alt="змей ОРАНЖЕВЫЙ.jpg" style="width:114.75pt;height:75.75pt;visibility:visible">
                  <v:imagedata r:id="rId7" o:title="" cropbottom="21996f"/>
                </v:shape>
              </w:pict>
            </w:r>
          </w:p>
        </w:tc>
      </w:tr>
    </w:tbl>
    <w:p w:rsidR="00A027F9" w:rsidRPr="002E2D10" w:rsidRDefault="00A027F9" w:rsidP="00DD7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7F9" w:rsidRDefault="00A027F9" w:rsidP="00DD7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7F9" w:rsidRDefault="00A027F9" w:rsidP="00DD7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7F9" w:rsidRDefault="00A027F9" w:rsidP="00DD7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7F9" w:rsidRPr="002E2D10" w:rsidRDefault="00A027F9" w:rsidP="00DD7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7F9" w:rsidRPr="002E2D10" w:rsidRDefault="00A027F9" w:rsidP="002E2D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  <w:r w:rsidRPr="002E2D10">
        <w:rPr>
          <w:rFonts w:ascii="Times New Roman" w:hAnsi="Times New Roman" w:cs="Times New Roman"/>
          <w:b/>
          <w:bCs/>
          <w:sz w:val="32"/>
          <w:szCs w:val="32"/>
        </w:rPr>
        <w:t>ПРОЕКТ ПРОГРАММЫ ФОРУМА</w:t>
      </w:r>
    </w:p>
    <w:p w:rsidR="00A027F9" w:rsidRPr="002E2D10" w:rsidRDefault="00A027F9" w:rsidP="00DD7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7F9" w:rsidRPr="002E2D10" w:rsidRDefault="00A027F9" w:rsidP="002E2D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D10">
        <w:rPr>
          <w:rFonts w:ascii="Times New Roman" w:hAnsi="Times New Roman" w:cs="Times New Roman"/>
          <w:b/>
          <w:bCs/>
          <w:sz w:val="24"/>
          <w:szCs w:val="24"/>
        </w:rPr>
        <w:t>4 декабря 2014 г.</w:t>
      </w:r>
    </w:p>
    <w:p w:rsidR="00A027F9" w:rsidRPr="002E2D10" w:rsidRDefault="00A027F9" w:rsidP="002E2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D10">
        <w:rPr>
          <w:rFonts w:ascii="Times New Roman" w:hAnsi="Times New Roman" w:cs="Times New Roman"/>
          <w:sz w:val="24"/>
          <w:szCs w:val="24"/>
        </w:rPr>
        <w:t xml:space="preserve">14.00 - 18.00 - проведение мастер-классов, тренингов вдохновения, деловых игр18.00 - вечеринка, посвященная открытию форума </w:t>
      </w:r>
    </w:p>
    <w:p w:rsidR="00A027F9" w:rsidRPr="002E2D10" w:rsidRDefault="00A027F9" w:rsidP="00DD7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7F9" w:rsidRPr="002E2D10" w:rsidRDefault="00A027F9" w:rsidP="002E2D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D10">
        <w:rPr>
          <w:rFonts w:ascii="Times New Roman" w:hAnsi="Times New Roman" w:cs="Times New Roman"/>
          <w:b/>
          <w:bCs/>
          <w:sz w:val="24"/>
          <w:szCs w:val="24"/>
        </w:rPr>
        <w:t>5 декабря 2014 г.</w:t>
      </w:r>
    </w:p>
    <w:p w:rsidR="00A027F9" w:rsidRPr="002E2D10" w:rsidRDefault="00A027F9" w:rsidP="002E2D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D10">
        <w:rPr>
          <w:rFonts w:ascii="Times New Roman" w:hAnsi="Times New Roman" w:cs="Times New Roman"/>
          <w:sz w:val="24"/>
          <w:szCs w:val="24"/>
        </w:rPr>
        <w:t>работа научно-практических секций</w:t>
      </w:r>
    </w:p>
    <w:p w:rsidR="00A027F9" w:rsidRPr="002E2D10" w:rsidRDefault="00A027F9" w:rsidP="002E2D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D10">
        <w:rPr>
          <w:rFonts w:ascii="Times New Roman" w:hAnsi="Times New Roman" w:cs="Times New Roman"/>
          <w:sz w:val="24"/>
          <w:szCs w:val="24"/>
        </w:rPr>
        <w:t>презентация постеров</w:t>
      </w:r>
    </w:p>
    <w:p w:rsidR="00A027F9" w:rsidRPr="002E2D10" w:rsidRDefault="00A027F9" w:rsidP="002E2D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D10">
        <w:rPr>
          <w:rFonts w:ascii="Times New Roman" w:hAnsi="Times New Roman" w:cs="Times New Roman"/>
          <w:sz w:val="24"/>
          <w:szCs w:val="24"/>
        </w:rPr>
        <w:t>работа секции с представлением докладов на английском языке творческая работа групп с практическими кейсами</w:t>
      </w:r>
    </w:p>
    <w:p w:rsidR="00A027F9" w:rsidRPr="002E2D10" w:rsidRDefault="00A027F9" w:rsidP="002E2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7F9" w:rsidRDefault="00A027F9" w:rsidP="009759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2D10">
        <w:rPr>
          <w:rFonts w:ascii="Times New Roman" w:hAnsi="Times New Roman" w:cs="Times New Roman"/>
          <w:sz w:val="24"/>
          <w:szCs w:val="24"/>
        </w:rPr>
        <w:t>Участие в форуме возм</w:t>
      </w:r>
      <w:r>
        <w:rPr>
          <w:rFonts w:ascii="Times New Roman" w:hAnsi="Times New Roman" w:cs="Times New Roman"/>
          <w:sz w:val="24"/>
          <w:szCs w:val="24"/>
        </w:rPr>
        <w:t xml:space="preserve">ожно в очной и заочной форме. </w:t>
      </w:r>
      <w:r w:rsidRPr="002E2D10">
        <w:rPr>
          <w:rFonts w:ascii="Times New Roman" w:hAnsi="Times New Roman" w:cs="Times New Roman"/>
          <w:sz w:val="24"/>
          <w:szCs w:val="24"/>
        </w:rPr>
        <w:t>Заявки на участие пр</w:t>
      </w:r>
      <w:r>
        <w:rPr>
          <w:rFonts w:ascii="Times New Roman" w:hAnsi="Times New Roman" w:cs="Times New Roman"/>
          <w:sz w:val="24"/>
          <w:szCs w:val="24"/>
        </w:rPr>
        <w:t>инимаются до 01 ноября 2014 г.</w:t>
      </w:r>
      <w:r w:rsidRPr="002E2D10">
        <w:rPr>
          <w:rFonts w:ascii="Times New Roman" w:hAnsi="Times New Roman" w:cs="Times New Roman"/>
          <w:sz w:val="24"/>
          <w:szCs w:val="24"/>
        </w:rPr>
        <w:t>Вы м</w:t>
      </w:r>
      <w:r>
        <w:rPr>
          <w:rFonts w:ascii="Times New Roman" w:hAnsi="Times New Roman" w:cs="Times New Roman"/>
          <w:sz w:val="24"/>
          <w:szCs w:val="24"/>
        </w:rPr>
        <w:t xml:space="preserve">ожете посетить два дня форума </w:t>
      </w:r>
      <w:r w:rsidRPr="002E2D10">
        <w:rPr>
          <w:rFonts w:ascii="Times New Roman" w:hAnsi="Times New Roman" w:cs="Times New Roman"/>
          <w:sz w:val="24"/>
          <w:szCs w:val="24"/>
        </w:rPr>
        <w:t>или принять участие только 5 де</w:t>
      </w:r>
      <w:r>
        <w:rPr>
          <w:rFonts w:ascii="Times New Roman" w:hAnsi="Times New Roman" w:cs="Times New Roman"/>
          <w:sz w:val="24"/>
          <w:szCs w:val="24"/>
        </w:rPr>
        <w:t xml:space="preserve">кабря. </w:t>
      </w:r>
      <w:r w:rsidRPr="002E2D10">
        <w:rPr>
          <w:rFonts w:ascii="Times New Roman" w:hAnsi="Times New Roman" w:cs="Times New Roman"/>
          <w:sz w:val="24"/>
          <w:szCs w:val="24"/>
        </w:rPr>
        <w:t>Просьба данну</w:t>
      </w:r>
      <w:r>
        <w:rPr>
          <w:rFonts w:ascii="Times New Roman" w:hAnsi="Times New Roman" w:cs="Times New Roman"/>
          <w:sz w:val="24"/>
          <w:szCs w:val="24"/>
        </w:rPr>
        <w:t xml:space="preserve">ю информацию указать в заявке. </w:t>
      </w:r>
      <w:r w:rsidRPr="002E2D10">
        <w:rPr>
          <w:rFonts w:ascii="Times New Roman" w:hAnsi="Times New Roman" w:cs="Times New Roman"/>
          <w:sz w:val="24"/>
          <w:szCs w:val="24"/>
        </w:rPr>
        <w:t xml:space="preserve">По результатам Форума будет </w:t>
      </w:r>
      <w:r>
        <w:rPr>
          <w:rFonts w:ascii="Times New Roman" w:hAnsi="Times New Roman" w:cs="Times New Roman"/>
          <w:sz w:val="24"/>
          <w:szCs w:val="24"/>
        </w:rPr>
        <w:t xml:space="preserve">опубликован сборник докладов, </w:t>
      </w:r>
      <w:r w:rsidRPr="002E2D1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частники получат сертификаты, </w:t>
      </w:r>
      <w:r w:rsidRPr="002E2D10">
        <w:rPr>
          <w:rFonts w:ascii="Times New Roman" w:hAnsi="Times New Roman" w:cs="Times New Roman"/>
          <w:sz w:val="24"/>
          <w:szCs w:val="24"/>
        </w:rPr>
        <w:t>а лучшие доклады будут отмечены дипломами и призами.</w:t>
      </w:r>
    </w:p>
    <w:p w:rsidR="00A027F9" w:rsidRDefault="00A027F9" w:rsidP="00DD7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7F9" w:rsidRPr="002E2D10" w:rsidRDefault="00A027F9" w:rsidP="0097599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E2D10">
        <w:rPr>
          <w:rFonts w:ascii="Times New Roman" w:hAnsi="Times New Roman" w:cs="Times New Roman"/>
          <w:b/>
          <w:bCs/>
          <w:sz w:val="24"/>
          <w:szCs w:val="24"/>
        </w:rPr>
        <w:t>Просим обратить внимание на то, что:</w:t>
      </w:r>
      <w:r w:rsidRPr="002E2D10">
        <w:rPr>
          <w:rFonts w:ascii="Times New Roman" w:hAnsi="Times New Roman" w:cs="Times New Roman"/>
          <w:sz w:val="24"/>
          <w:szCs w:val="24"/>
        </w:rPr>
        <w:t xml:space="preserve">* организационный </w:t>
      </w:r>
      <w:r>
        <w:rPr>
          <w:rFonts w:ascii="Times New Roman" w:hAnsi="Times New Roman" w:cs="Times New Roman"/>
          <w:sz w:val="24"/>
          <w:szCs w:val="24"/>
        </w:rPr>
        <w:t xml:space="preserve">взнос за участие в форуме </w:t>
      </w:r>
      <w:r w:rsidRPr="002E2D10">
        <w:rPr>
          <w:rFonts w:ascii="Times New Roman" w:hAnsi="Times New Roman" w:cs="Times New Roman"/>
          <w:sz w:val="24"/>
          <w:szCs w:val="24"/>
        </w:rPr>
        <w:t>и за п</w:t>
      </w:r>
      <w:r>
        <w:rPr>
          <w:rFonts w:ascii="Times New Roman" w:hAnsi="Times New Roman" w:cs="Times New Roman"/>
          <w:sz w:val="24"/>
          <w:szCs w:val="24"/>
        </w:rPr>
        <w:t>убликацию статей не взимается;</w:t>
      </w:r>
      <w:r w:rsidRPr="002E2D10">
        <w:rPr>
          <w:rFonts w:ascii="Times New Roman" w:hAnsi="Times New Roman" w:cs="Times New Roman"/>
          <w:sz w:val="24"/>
          <w:szCs w:val="24"/>
        </w:rPr>
        <w:t>* проезд, питание и прож</w:t>
      </w:r>
      <w:r>
        <w:rPr>
          <w:rFonts w:ascii="Times New Roman" w:hAnsi="Times New Roman" w:cs="Times New Roman"/>
          <w:sz w:val="24"/>
          <w:szCs w:val="24"/>
        </w:rPr>
        <w:t xml:space="preserve">ивание иногородних участников </w:t>
      </w:r>
      <w:r w:rsidRPr="002E2D10">
        <w:rPr>
          <w:rFonts w:ascii="Times New Roman" w:hAnsi="Times New Roman" w:cs="Times New Roman"/>
          <w:sz w:val="24"/>
          <w:szCs w:val="24"/>
        </w:rPr>
        <w:t xml:space="preserve">за счет направляющей </w:t>
      </w:r>
      <w:r>
        <w:rPr>
          <w:rFonts w:ascii="Times New Roman" w:hAnsi="Times New Roman" w:cs="Times New Roman"/>
          <w:sz w:val="24"/>
          <w:szCs w:val="24"/>
        </w:rPr>
        <w:t xml:space="preserve">стороны (стоимость проживания </w:t>
      </w:r>
      <w:r w:rsidRPr="002E2D10">
        <w:rPr>
          <w:rFonts w:ascii="Times New Roman" w:hAnsi="Times New Roman" w:cs="Times New Roman"/>
          <w:sz w:val="24"/>
          <w:szCs w:val="24"/>
        </w:rPr>
        <w:t>в общежитии или хост</w:t>
      </w:r>
      <w:r>
        <w:rPr>
          <w:rFonts w:ascii="Times New Roman" w:hAnsi="Times New Roman" w:cs="Times New Roman"/>
          <w:sz w:val="24"/>
          <w:szCs w:val="24"/>
        </w:rPr>
        <w:t>елах 400 - 800 руб. за сутки);</w:t>
      </w:r>
      <w:r w:rsidRPr="002E2D10">
        <w:rPr>
          <w:rFonts w:ascii="Times New Roman" w:hAnsi="Times New Roman" w:cs="Times New Roman"/>
          <w:sz w:val="24"/>
          <w:szCs w:val="24"/>
        </w:rPr>
        <w:t>* официальные языки форума: р</w:t>
      </w:r>
      <w:r>
        <w:rPr>
          <w:rFonts w:ascii="Times New Roman" w:hAnsi="Times New Roman" w:cs="Times New Roman"/>
          <w:sz w:val="24"/>
          <w:szCs w:val="24"/>
        </w:rPr>
        <w:t>усский, английский;</w:t>
      </w:r>
      <w:r w:rsidRPr="002E2D10">
        <w:rPr>
          <w:rFonts w:ascii="Times New Roman" w:hAnsi="Times New Roman" w:cs="Times New Roman"/>
          <w:sz w:val="24"/>
          <w:szCs w:val="24"/>
        </w:rPr>
        <w:t>* представление докла</w:t>
      </w:r>
      <w:r>
        <w:rPr>
          <w:rFonts w:ascii="Times New Roman" w:hAnsi="Times New Roman" w:cs="Times New Roman"/>
          <w:sz w:val="24"/>
          <w:szCs w:val="24"/>
        </w:rPr>
        <w:t xml:space="preserve">да возможно в двух вариантах: </w:t>
      </w:r>
      <w:r w:rsidRPr="002E2D10">
        <w:rPr>
          <w:rFonts w:ascii="Times New Roman" w:hAnsi="Times New Roman" w:cs="Times New Roman"/>
          <w:sz w:val="24"/>
          <w:szCs w:val="24"/>
        </w:rPr>
        <w:t>в постерной секции и</w:t>
      </w:r>
      <w:r>
        <w:rPr>
          <w:rFonts w:ascii="Times New Roman" w:hAnsi="Times New Roman" w:cs="Times New Roman"/>
          <w:sz w:val="24"/>
          <w:szCs w:val="24"/>
        </w:rPr>
        <w:t xml:space="preserve">ли презентации в Power Point, </w:t>
      </w:r>
      <w:r w:rsidRPr="002E2D10">
        <w:rPr>
          <w:rFonts w:ascii="Times New Roman" w:hAnsi="Times New Roman" w:cs="Times New Roman"/>
          <w:sz w:val="24"/>
          <w:szCs w:val="24"/>
        </w:rPr>
        <w:t>это определяет организационный комитет форума.</w:t>
      </w:r>
    </w:p>
    <w:p w:rsidR="00A027F9" w:rsidRDefault="00A027F9" w:rsidP="00DD7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7F9" w:rsidRDefault="00A027F9" w:rsidP="0097599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E2D10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 форума: </w:t>
      </w:r>
      <w:r>
        <w:rPr>
          <w:rFonts w:ascii="Times New Roman" w:hAnsi="Times New Roman" w:cs="Times New Roman"/>
          <w:sz w:val="24"/>
          <w:szCs w:val="24"/>
        </w:rPr>
        <w:t xml:space="preserve">ОмГУ им. Ф.М. Достоевского, </w:t>
      </w:r>
      <w:r w:rsidRPr="002E2D10">
        <w:rPr>
          <w:rFonts w:ascii="Times New Roman" w:hAnsi="Times New Roman" w:cs="Times New Roman"/>
          <w:sz w:val="24"/>
          <w:szCs w:val="24"/>
        </w:rPr>
        <w:t>ул. Нефтезаводская, 11 (4 уч. корпус).</w:t>
      </w:r>
    </w:p>
    <w:p w:rsidR="00A027F9" w:rsidRPr="002E2D10" w:rsidRDefault="00A027F9" w:rsidP="00DD7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7F9" w:rsidRPr="002E2D10" w:rsidRDefault="00A027F9" w:rsidP="00975993">
      <w:pPr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2E2D10">
        <w:rPr>
          <w:rFonts w:ascii="Times New Roman" w:hAnsi="Times New Roman" w:cs="Times New Roman"/>
          <w:i/>
          <w:iCs/>
          <w:sz w:val="24"/>
          <w:szCs w:val="24"/>
        </w:rPr>
        <w:t>В случае возникновения вопросов Вы можете связаться с нами. Контактные адрес и телефоны:</w:t>
      </w:r>
    </w:p>
    <w:p w:rsidR="00A027F9" w:rsidRPr="002E2D10" w:rsidRDefault="00A027F9" w:rsidP="00DD7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D10">
        <w:rPr>
          <w:rFonts w:ascii="Times New Roman" w:hAnsi="Times New Roman" w:cs="Times New Roman"/>
          <w:b/>
          <w:bCs/>
          <w:sz w:val="24"/>
          <w:szCs w:val="24"/>
        </w:rPr>
        <w:t>Козлова Оксана Александровна, д.э.н., профессор</w:t>
      </w:r>
      <w:r w:rsidRPr="002E2D10">
        <w:rPr>
          <w:rFonts w:ascii="Times New Roman" w:hAnsi="Times New Roman" w:cs="Times New Roman"/>
          <w:sz w:val="24"/>
          <w:szCs w:val="24"/>
        </w:rPr>
        <w:t>г. Омск у</w:t>
      </w:r>
      <w:r>
        <w:rPr>
          <w:rFonts w:ascii="Times New Roman" w:hAnsi="Times New Roman" w:cs="Times New Roman"/>
          <w:sz w:val="24"/>
          <w:szCs w:val="24"/>
        </w:rPr>
        <w:t>л. Нефтезаводская, 11 каб. 304* Тел. (3812) 67-36-20;</w:t>
      </w:r>
      <w:r w:rsidRPr="002E2D10">
        <w:rPr>
          <w:rFonts w:ascii="Times New Roman" w:hAnsi="Times New Roman" w:cs="Times New Roman"/>
          <w:sz w:val="24"/>
          <w:szCs w:val="24"/>
        </w:rPr>
        <w:t xml:space="preserve">* </w:t>
      </w:r>
      <w:hyperlink r:id="rId8" w:history="1">
        <w:r w:rsidRPr="0097599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sibomsk@mail.ru</w:t>
        </w:r>
      </w:hyperlink>
      <w:r w:rsidRPr="00975993">
        <w:rPr>
          <w:rFonts w:ascii="Times New Roman" w:hAnsi="Times New Roman" w:cs="Times New Roman"/>
          <w:sz w:val="24"/>
          <w:szCs w:val="24"/>
        </w:rPr>
        <w:t xml:space="preserve"> </w:t>
      </w:r>
      <w:r w:rsidRPr="00975993">
        <w:rPr>
          <w:rFonts w:ascii="Times New Roman" w:hAnsi="Times New Roman" w:cs="Times New Roman"/>
          <w:b/>
          <w:bCs/>
          <w:sz w:val="24"/>
          <w:szCs w:val="24"/>
        </w:rPr>
        <w:t>Верховец Олеся Александровна, к.э.н., доцент</w:t>
      </w:r>
      <w:r w:rsidRPr="00975993">
        <w:rPr>
          <w:rFonts w:ascii="Times New Roman" w:hAnsi="Times New Roman" w:cs="Times New Roman"/>
          <w:sz w:val="24"/>
          <w:szCs w:val="24"/>
        </w:rPr>
        <w:t xml:space="preserve">г. Омск ул. Нефтезаводская, 11 каб. 306* Тел. (3812) 67-01-06;* </w:t>
      </w:r>
      <w:hyperlink r:id="rId9" w:history="1">
        <w:r w:rsidRPr="0097599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studentconf@mail.ru</w:t>
        </w:r>
      </w:hyperlink>
    </w:p>
    <w:p w:rsidR="00A027F9" w:rsidRDefault="00A027F9" w:rsidP="00DD7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7F9" w:rsidRPr="00975993" w:rsidRDefault="00A027F9" w:rsidP="002E2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993">
        <w:rPr>
          <w:rFonts w:ascii="Times New Roman" w:hAnsi="Times New Roman" w:cs="Times New Roman"/>
          <w:b/>
          <w:bCs/>
          <w:sz w:val="28"/>
          <w:szCs w:val="28"/>
        </w:rPr>
        <w:t>Организаторы форума:</w:t>
      </w:r>
      <w:r w:rsidRPr="00975993">
        <w:rPr>
          <w:rFonts w:ascii="Times New Roman" w:hAnsi="Times New Roman" w:cs="Times New Roman"/>
          <w:sz w:val="28"/>
          <w:szCs w:val="28"/>
        </w:rPr>
        <w:t xml:space="preserve"> Креативный маркетинг: 8 (960) 985-59-59, Виктория </w:t>
      </w:r>
      <w:hyperlink r:id="rId10" w:history="1">
        <w:r w:rsidRPr="00975993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creative_marketing@mail.ru</w:t>
        </w:r>
      </w:hyperlink>
      <w:r w:rsidRPr="00975993">
        <w:rPr>
          <w:rFonts w:ascii="Times New Roman" w:hAnsi="Times New Roman" w:cs="Times New Roman"/>
          <w:sz w:val="28"/>
          <w:szCs w:val="28"/>
        </w:rPr>
        <w:t xml:space="preserve"> Глобальная экономика: 8 (913) 665-92-03, Полина </w:t>
      </w:r>
      <w:hyperlink r:id="rId11" w:history="1">
        <w:r w:rsidRPr="00975993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international_br@mail.ru</w:t>
        </w:r>
      </w:hyperlink>
    </w:p>
    <w:p w:rsidR="00A027F9" w:rsidRPr="00975993" w:rsidRDefault="00A027F9" w:rsidP="002E2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7F9" w:rsidRDefault="00A027F9" w:rsidP="002E2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7F9" w:rsidRDefault="00A027F9" w:rsidP="002E2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7F9" w:rsidRDefault="00A027F9" w:rsidP="002E2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7F9" w:rsidRDefault="00A027F9" w:rsidP="002E2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7F9" w:rsidRDefault="00A027F9" w:rsidP="002E2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7F9" w:rsidRDefault="00A027F9" w:rsidP="0049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7F9" w:rsidRPr="008D31ED" w:rsidRDefault="00A027F9" w:rsidP="008D31E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br w:type="page"/>
      </w:r>
      <w:r w:rsidRPr="008D31E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Требования к ПУБЛИКАЦИи СТАТЕЙ</w:t>
      </w:r>
    </w:p>
    <w:p w:rsidR="00A027F9" w:rsidRPr="008D31ED" w:rsidRDefault="00A027F9" w:rsidP="008D31E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1ED">
        <w:rPr>
          <w:rFonts w:ascii="Times New Roman" w:hAnsi="Times New Roman" w:cs="Times New Roman"/>
          <w:color w:val="000000"/>
          <w:sz w:val="24"/>
          <w:szCs w:val="24"/>
        </w:rPr>
        <w:t xml:space="preserve">Статьи будут опубликованы в сборнике по материалам форума.  Тексты статей </w:t>
      </w:r>
      <w:r w:rsidRPr="008D31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объемом не более 4 стр. (включая список литературы) </w:t>
      </w:r>
      <w:r w:rsidRPr="008D31ED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направить до </w:t>
      </w:r>
      <w:r w:rsidRPr="008D31E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01 ноября 2014 г.</w:t>
      </w:r>
      <w:r w:rsidRPr="008D31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31ED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электронном варианте каждая статья должна быть в отдельном файле. В имени файла укажите фамилию первого автора и номер научно-практической площадки (например, Степанов_1).</w:t>
      </w:r>
    </w:p>
    <w:p w:rsidR="00A027F9" w:rsidRPr="008D31ED" w:rsidRDefault="00A027F9" w:rsidP="008D31E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27F9" w:rsidRPr="008D31ED" w:rsidRDefault="00A027F9" w:rsidP="008D31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D31E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Требования к оформлению научных статей</w:t>
      </w:r>
    </w:p>
    <w:p w:rsidR="00A027F9" w:rsidRPr="008D31ED" w:rsidRDefault="00A027F9" w:rsidP="008D31ED">
      <w:pPr>
        <w:pStyle w:val="BodyTextIndent"/>
        <w:spacing w:after="0"/>
        <w:ind w:left="0"/>
        <w:jc w:val="both"/>
        <w:rPr>
          <w:color w:val="000000"/>
        </w:rPr>
      </w:pPr>
      <w:r w:rsidRPr="008D31ED">
        <w:rPr>
          <w:color w:val="000000"/>
        </w:rPr>
        <w:t xml:space="preserve">Формат текста:. формат страницы: А4 (210х297 мм). </w:t>
      </w:r>
    </w:p>
    <w:p w:rsidR="00A027F9" w:rsidRPr="008D31ED" w:rsidRDefault="00A027F9" w:rsidP="008D31ED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1ED">
        <w:rPr>
          <w:rFonts w:ascii="Times New Roman" w:hAnsi="Times New Roman" w:cs="Times New Roman"/>
          <w:color w:val="000000"/>
          <w:sz w:val="24"/>
          <w:szCs w:val="24"/>
        </w:rPr>
        <w:t>Поля: верхнее, нижнее, левое, правое – 2,5 см;</w:t>
      </w:r>
    </w:p>
    <w:p w:rsidR="00A027F9" w:rsidRPr="008D31ED" w:rsidRDefault="00A027F9" w:rsidP="008D31ED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1ED">
        <w:rPr>
          <w:rFonts w:ascii="Times New Roman" w:hAnsi="Times New Roman" w:cs="Times New Roman"/>
          <w:color w:val="000000"/>
          <w:sz w:val="24"/>
          <w:szCs w:val="24"/>
        </w:rPr>
        <w:t xml:space="preserve">Шрифт – </w:t>
      </w:r>
      <w:r w:rsidRPr="008D31ED">
        <w:rPr>
          <w:rFonts w:ascii="Times New Roman" w:hAnsi="Times New Roman" w:cs="Times New Roman"/>
          <w:color w:val="000000"/>
          <w:sz w:val="24"/>
          <w:szCs w:val="24"/>
          <w:lang w:val="en-US"/>
        </w:rPr>
        <w:t>Times</w:t>
      </w:r>
      <w:r w:rsidRPr="008D3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31ED">
        <w:rPr>
          <w:rFonts w:ascii="Times New Roman" w:hAnsi="Times New Roman" w:cs="Times New Roman"/>
          <w:color w:val="000000"/>
          <w:sz w:val="24"/>
          <w:szCs w:val="24"/>
          <w:lang w:val="en-US"/>
        </w:rPr>
        <w:t>New</w:t>
      </w:r>
      <w:r w:rsidRPr="008D3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31ED">
        <w:rPr>
          <w:rFonts w:ascii="Times New Roman" w:hAnsi="Times New Roman" w:cs="Times New Roman"/>
          <w:color w:val="000000"/>
          <w:sz w:val="24"/>
          <w:szCs w:val="24"/>
          <w:lang w:val="en-US"/>
        </w:rPr>
        <w:t>Roman</w:t>
      </w:r>
      <w:r w:rsidRPr="008D31E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27F9" w:rsidRPr="008D31ED" w:rsidRDefault="00A027F9" w:rsidP="008D31ED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1ED">
        <w:rPr>
          <w:rFonts w:ascii="Times New Roman" w:hAnsi="Times New Roman" w:cs="Times New Roman"/>
          <w:color w:val="000000"/>
          <w:sz w:val="24"/>
          <w:szCs w:val="24"/>
        </w:rPr>
        <w:t>Высота шрифта – 14;</w:t>
      </w:r>
    </w:p>
    <w:p w:rsidR="00A027F9" w:rsidRPr="008D31ED" w:rsidRDefault="00A027F9" w:rsidP="008D31ED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1ED">
        <w:rPr>
          <w:rFonts w:ascii="Times New Roman" w:hAnsi="Times New Roman" w:cs="Times New Roman"/>
          <w:color w:val="000000"/>
          <w:sz w:val="24"/>
          <w:szCs w:val="24"/>
        </w:rPr>
        <w:t>Абзацный отступ – 1,5 см;</w:t>
      </w:r>
    </w:p>
    <w:p w:rsidR="00A027F9" w:rsidRPr="008D31ED" w:rsidRDefault="00A027F9" w:rsidP="008D31ED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1ED">
        <w:rPr>
          <w:rFonts w:ascii="Times New Roman" w:hAnsi="Times New Roman" w:cs="Times New Roman"/>
          <w:color w:val="000000"/>
          <w:sz w:val="24"/>
          <w:szCs w:val="24"/>
        </w:rPr>
        <w:t>Междустрочный интервал – одинарный;</w:t>
      </w:r>
    </w:p>
    <w:p w:rsidR="00A027F9" w:rsidRPr="008D31ED" w:rsidRDefault="00A027F9" w:rsidP="008D31ED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1ED">
        <w:rPr>
          <w:rFonts w:ascii="Times New Roman" w:hAnsi="Times New Roman" w:cs="Times New Roman"/>
          <w:color w:val="000000"/>
          <w:sz w:val="24"/>
          <w:szCs w:val="24"/>
        </w:rPr>
        <w:t>Выравнивание – по ширине;</w:t>
      </w:r>
    </w:p>
    <w:p w:rsidR="00A027F9" w:rsidRPr="008D31ED" w:rsidRDefault="00A027F9" w:rsidP="008D31ED">
      <w:pPr>
        <w:pStyle w:val="BodyTextIndent"/>
        <w:spacing w:after="0"/>
        <w:ind w:left="0" w:firstLine="708"/>
        <w:jc w:val="both"/>
        <w:rPr>
          <w:color w:val="000000"/>
        </w:rPr>
      </w:pPr>
      <w:r w:rsidRPr="008D31ED">
        <w:rPr>
          <w:color w:val="000000"/>
        </w:rPr>
        <w:t>В тексте допускаются рисунки, таблицы – не более 2. Рисунки следует выполнять черно-белыми</w:t>
      </w:r>
      <w:r w:rsidRPr="008D31ED">
        <w:rPr>
          <w:b/>
          <w:bCs/>
          <w:color w:val="000000"/>
        </w:rPr>
        <w:t xml:space="preserve"> </w:t>
      </w:r>
      <w:r w:rsidRPr="008D31ED">
        <w:rPr>
          <w:color w:val="000000"/>
        </w:rPr>
        <w:t>в формате *</w:t>
      </w:r>
      <w:r w:rsidRPr="008D31ED">
        <w:rPr>
          <w:color w:val="000000"/>
          <w:lang w:val="en-US"/>
        </w:rPr>
        <w:t>jpg</w:t>
      </w:r>
      <w:r w:rsidRPr="008D31ED">
        <w:rPr>
          <w:color w:val="000000"/>
        </w:rPr>
        <w:t>, *</w:t>
      </w:r>
      <w:r w:rsidRPr="008D31ED">
        <w:rPr>
          <w:color w:val="000000"/>
          <w:lang w:val="en-US"/>
        </w:rPr>
        <w:t>bmp</w:t>
      </w:r>
      <w:r w:rsidRPr="008D31ED">
        <w:rPr>
          <w:color w:val="000000"/>
        </w:rPr>
        <w:t xml:space="preserve">. </w:t>
      </w:r>
    </w:p>
    <w:p w:rsidR="00A027F9" w:rsidRPr="008D31ED" w:rsidRDefault="00A027F9" w:rsidP="008D31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1ED">
        <w:rPr>
          <w:rFonts w:ascii="Times New Roman" w:hAnsi="Times New Roman" w:cs="Times New Roman"/>
          <w:color w:val="000000"/>
          <w:sz w:val="24"/>
          <w:szCs w:val="24"/>
        </w:rPr>
        <w:t>Название печатается прописными буквами, шрифт – жирный. Ниже через двойной интервал жирным шрифтом – фамилия автора(ов) и инициалы, через запятую студент какого курса. Далее через одинарный интервал – научный руководитель (жирный шрифт):  ученая степень, должность, наименование кафедры, фамилия и инициалы (жирный шрифт), и в следующей строке – наименование университета.</w:t>
      </w:r>
    </w:p>
    <w:p w:rsidR="00A027F9" w:rsidRPr="008D31ED" w:rsidRDefault="00A027F9" w:rsidP="008D31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1ED">
        <w:rPr>
          <w:rFonts w:ascii="Times New Roman" w:hAnsi="Times New Roman" w:cs="Times New Roman"/>
          <w:color w:val="000000"/>
          <w:sz w:val="24"/>
          <w:szCs w:val="24"/>
        </w:rPr>
        <w:t xml:space="preserve">После отступа в один интервал следует краткая аннотация на английском языке (3-5 строк) и далее через одинарный интервал текст. </w:t>
      </w:r>
    </w:p>
    <w:p w:rsidR="00A027F9" w:rsidRPr="008D31ED" w:rsidRDefault="00A027F9" w:rsidP="008D31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1ED">
        <w:rPr>
          <w:rFonts w:ascii="Times New Roman" w:hAnsi="Times New Roman" w:cs="Times New Roman"/>
          <w:color w:val="000000"/>
          <w:sz w:val="24"/>
          <w:szCs w:val="24"/>
        </w:rPr>
        <w:t xml:space="preserve">Сноски оформляются сплошной нумерацией по тексту в квадратных скобках – [1], [2] и т.д. В конце статьи должен располагаться список литературы.  </w:t>
      </w:r>
    </w:p>
    <w:p w:rsidR="00A027F9" w:rsidRPr="008D31ED" w:rsidRDefault="00A027F9" w:rsidP="008D31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27F9" w:rsidRPr="008D31ED" w:rsidRDefault="00A027F9" w:rsidP="008D31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D31E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Образец</w:t>
      </w:r>
    </w:p>
    <w:p w:rsidR="00A027F9" w:rsidRPr="008D31ED" w:rsidRDefault="00A027F9" w:rsidP="008D31ED">
      <w:pPr>
        <w:pStyle w:val="NormalWeb"/>
        <w:spacing w:before="120" w:beforeAutospacing="0" w:after="0" w:afterAutospacing="0"/>
        <w:ind w:firstLine="720"/>
        <w:jc w:val="center"/>
        <w:rPr>
          <w:b/>
          <w:bCs/>
        </w:rPr>
      </w:pPr>
      <w:r w:rsidRPr="008D31ED">
        <w:rPr>
          <w:b/>
          <w:bCs/>
        </w:rPr>
        <w:t xml:space="preserve">ОСОБЕННОСТИ ФОРМИРОВАНИЯ ПАРТНЕРСКИХ ОТНОШЕНИЙ С ПОСРЕДНИКАМИ </w:t>
      </w:r>
    </w:p>
    <w:p w:rsidR="00A027F9" w:rsidRPr="008D31ED" w:rsidRDefault="00A027F9" w:rsidP="008D31ED">
      <w:pPr>
        <w:pStyle w:val="NormalWeb"/>
        <w:spacing w:before="0" w:beforeAutospacing="0" w:after="0" w:afterAutospacing="0"/>
        <w:ind w:firstLine="720"/>
        <w:jc w:val="center"/>
        <w:rPr>
          <w:b/>
          <w:bCs/>
        </w:rPr>
      </w:pPr>
    </w:p>
    <w:p w:rsidR="00A027F9" w:rsidRPr="008D31ED" w:rsidRDefault="00A027F9" w:rsidP="008D31ED">
      <w:pPr>
        <w:pStyle w:val="NormalWeb"/>
        <w:spacing w:before="0" w:beforeAutospacing="0" w:after="0" w:afterAutospacing="0"/>
        <w:rPr>
          <w:b/>
          <w:bCs/>
        </w:rPr>
      </w:pPr>
      <w:r w:rsidRPr="008D31ED">
        <w:rPr>
          <w:b/>
          <w:bCs/>
        </w:rPr>
        <w:t>Бураева О.В., студентка 3 курса</w:t>
      </w:r>
    </w:p>
    <w:p w:rsidR="00A027F9" w:rsidRPr="008D31ED" w:rsidRDefault="00A027F9" w:rsidP="008D31ED">
      <w:pPr>
        <w:pStyle w:val="NormalWeb"/>
        <w:spacing w:before="0" w:beforeAutospacing="0" w:after="0" w:afterAutospacing="0"/>
        <w:rPr>
          <w:b/>
          <w:bCs/>
        </w:rPr>
      </w:pPr>
      <w:r w:rsidRPr="008D31ED">
        <w:rPr>
          <w:b/>
          <w:bCs/>
        </w:rPr>
        <w:t>Научный руководитель: к.э.н., доцент кафедры маркетинга и рекламы Исаева Е.В.</w:t>
      </w:r>
    </w:p>
    <w:p w:rsidR="00A027F9" w:rsidRPr="008D31ED" w:rsidRDefault="00A027F9" w:rsidP="008D31ED">
      <w:pPr>
        <w:pStyle w:val="NormalWeb"/>
        <w:spacing w:before="0" w:beforeAutospacing="0" w:after="0" w:afterAutospacing="0"/>
        <w:ind w:firstLine="720"/>
        <w:jc w:val="center"/>
        <w:rPr>
          <w:b/>
          <w:bCs/>
        </w:rPr>
      </w:pPr>
    </w:p>
    <w:p w:rsidR="00A027F9" w:rsidRPr="008D31ED" w:rsidRDefault="00A027F9" w:rsidP="008D31ED">
      <w:pPr>
        <w:pStyle w:val="NormalWeb"/>
        <w:spacing w:before="0" w:beforeAutospacing="0" w:after="0" w:afterAutospacing="0"/>
        <w:ind w:firstLine="720"/>
        <w:jc w:val="center"/>
        <w:rPr>
          <w:i/>
          <w:iCs/>
        </w:rPr>
      </w:pPr>
      <w:r w:rsidRPr="008D31ED">
        <w:rPr>
          <w:i/>
          <w:iCs/>
        </w:rPr>
        <w:t>Омский государственный университет им. Ф.М. Достоевского, г. Омск</w:t>
      </w:r>
    </w:p>
    <w:p w:rsidR="00A027F9" w:rsidRPr="008D31ED" w:rsidRDefault="00A027F9" w:rsidP="008D31ED">
      <w:pPr>
        <w:pStyle w:val="NormalWeb"/>
        <w:spacing w:before="0" w:beforeAutospacing="0" w:after="0" w:afterAutospacing="0"/>
        <w:ind w:firstLine="720"/>
        <w:jc w:val="center"/>
        <w:rPr>
          <w:i/>
          <w:iCs/>
          <w:lang w:val="en-US"/>
        </w:rPr>
      </w:pPr>
      <w:r w:rsidRPr="008D31ED">
        <w:rPr>
          <w:i/>
          <w:iCs/>
        </w:rPr>
        <w:t xml:space="preserve"> Россия</w:t>
      </w:r>
    </w:p>
    <w:p w:rsidR="00A027F9" w:rsidRPr="008D31ED" w:rsidRDefault="00A027F9" w:rsidP="008D31ED">
      <w:pPr>
        <w:pStyle w:val="NormalWeb"/>
        <w:spacing w:before="0" w:beforeAutospacing="0" w:after="0" w:afterAutospacing="0"/>
        <w:ind w:firstLine="720"/>
        <w:jc w:val="both"/>
        <w:rPr>
          <w:lang w:val="en-US"/>
        </w:rPr>
      </w:pPr>
    </w:p>
    <w:p w:rsidR="00A027F9" w:rsidRPr="008D31ED" w:rsidRDefault="00A027F9" w:rsidP="008D31ED">
      <w:pPr>
        <w:pStyle w:val="NormalWeb"/>
        <w:spacing w:before="0" w:beforeAutospacing="0" w:after="0" w:afterAutospacing="0"/>
        <w:ind w:firstLine="720"/>
        <w:jc w:val="both"/>
        <w:rPr>
          <w:lang w:val="en-US"/>
        </w:rPr>
      </w:pPr>
      <w:r w:rsidRPr="008D31ED">
        <w:rPr>
          <w:lang w:val="en-US"/>
        </w:rPr>
        <w:t xml:space="preserve">In article the author considers mediators of a sales channel as a subject of Relationship Marketing and offers analysis their features. </w:t>
      </w:r>
    </w:p>
    <w:p w:rsidR="00A027F9" w:rsidRPr="008D31ED" w:rsidRDefault="00A027F9" w:rsidP="008D31ED">
      <w:pPr>
        <w:pStyle w:val="NormalWeb"/>
        <w:spacing w:before="0" w:beforeAutospacing="0" w:after="0" w:afterAutospacing="0"/>
        <w:ind w:firstLine="720"/>
        <w:jc w:val="center"/>
        <w:rPr>
          <w:b/>
          <w:bCs/>
          <w:lang w:val="en-US"/>
        </w:rPr>
      </w:pPr>
    </w:p>
    <w:p w:rsidR="00A027F9" w:rsidRPr="008D31ED" w:rsidRDefault="00A027F9" w:rsidP="008D31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1ED">
        <w:rPr>
          <w:rFonts w:ascii="Times New Roman" w:hAnsi="Times New Roman" w:cs="Times New Roman"/>
          <w:color w:val="000000"/>
          <w:sz w:val="24"/>
          <w:szCs w:val="24"/>
        </w:rPr>
        <w:t>Наряду с традиционным маркетингом различные ученые в этой области выделяют маркетинг, основывающийся на взаимоотношениях различных субъектов рынка между собой, и дают этому направлению название  маркетинг партнерских отношений (МПО).</w:t>
      </w:r>
    </w:p>
    <w:p w:rsidR="00A027F9" w:rsidRPr="008D31ED" w:rsidRDefault="00A027F9" w:rsidP="008D31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1ED">
        <w:rPr>
          <w:rFonts w:ascii="Times New Roman" w:hAnsi="Times New Roman" w:cs="Times New Roman"/>
          <w:color w:val="000000"/>
          <w:sz w:val="24"/>
          <w:szCs w:val="24"/>
          <w:lang w:val="en-US"/>
        </w:rPr>
        <w:t>…</w:t>
      </w:r>
      <w:r w:rsidRPr="008D31ED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:rsidR="00A027F9" w:rsidRPr="008D31ED" w:rsidRDefault="00A027F9" w:rsidP="008D31ED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D31E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Список литературы</w:t>
      </w:r>
    </w:p>
    <w:p w:rsidR="00A027F9" w:rsidRPr="008D31ED" w:rsidRDefault="00A027F9" w:rsidP="008D31ED">
      <w:pPr>
        <w:pStyle w:val="1"/>
        <w:numPr>
          <w:ilvl w:val="0"/>
          <w:numId w:val="2"/>
        </w:numPr>
        <w:jc w:val="both"/>
        <w:rPr>
          <w:color w:val="000000"/>
        </w:rPr>
      </w:pPr>
      <w:r w:rsidRPr="008D31ED">
        <w:rPr>
          <w:color w:val="000000"/>
          <w:lang w:val="en-US"/>
        </w:rPr>
        <w:t>Gronroos C. From marketing mix to relationship marketing: towards a paradigm shift in marketing. Management</w:t>
      </w:r>
      <w:r w:rsidRPr="008D31ED">
        <w:rPr>
          <w:color w:val="000000"/>
        </w:rPr>
        <w:t xml:space="preserve"> </w:t>
      </w:r>
      <w:r w:rsidRPr="008D31ED">
        <w:rPr>
          <w:color w:val="000000"/>
          <w:lang w:val="en-US"/>
        </w:rPr>
        <w:t>Decisions</w:t>
      </w:r>
      <w:r w:rsidRPr="008D31ED">
        <w:rPr>
          <w:color w:val="000000"/>
        </w:rPr>
        <w:t>. 1994. 32 (2), p.</w:t>
      </w:r>
      <w:r w:rsidRPr="008D31ED">
        <w:rPr>
          <w:color w:val="000000"/>
          <w:lang w:val="en-US"/>
        </w:rPr>
        <w:t xml:space="preserve"> </w:t>
      </w:r>
      <w:r w:rsidRPr="008D31ED">
        <w:rPr>
          <w:color w:val="000000"/>
        </w:rPr>
        <w:t>4-20.</w:t>
      </w:r>
    </w:p>
    <w:p w:rsidR="00A027F9" w:rsidRPr="008D31ED" w:rsidRDefault="00A027F9" w:rsidP="008D31ED">
      <w:pPr>
        <w:pStyle w:val="1"/>
        <w:numPr>
          <w:ilvl w:val="0"/>
          <w:numId w:val="2"/>
        </w:numPr>
        <w:jc w:val="both"/>
        <w:rPr>
          <w:color w:val="000000"/>
        </w:rPr>
      </w:pPr>
      <w:r w:rsidRPr="008D31ED">
        <w:rPr>
          <w:color w:val="000000"/>
        </w:rPr>
        <w:t>Ворот И. Экономика фирмы. - М.: “Высшая школа”, 1994. с. 133.</w:t>
      </w:r>
    </w:p>
    <w:p w:rsidR="00A027F9" w:rsidRPr="008D31ED" w:rsidRDefault="00A027F9" w:rsidP="008D31ED">
      <w:pPr>
        <w:pStyle w:val="1"/>
        <w:numPr>
          <w:ilvl w:val="0"/>
          <w:numId w:val="2"/>
        </w:numPr>
        <w:jc w:val="both"/>
        <w:rPr>
          <w:color w:val="000000"/>
        </w:rPr>
      </w:pPr>
      <w:r w:rsidRPr="008D31ED">
        <w:rPr>
          <w:color w:val="000000"/>
        </w:rPr>
        <w:t>Балабанова Л.В.  Оптовая торговля: маркетинг и коммерция. - М.: Экономика. 1990. с. 114.</w:t>
      </w:r>
    </w:p>
    <w:p w:rsidR="00A027F9" w:rsidRPr="008D31ED" w:rsidRDefault="00A027F9" w:rsidP="008D31ED">
      <w:pPr>
        <w:pStyle w:val="1"/>
        <w:numPr>
          <w:ilvl w:val="0"/>
          <w:numId w:val="2"/>
        </w:numPr>
        <w:jc w:val="both"/>
        <w:rPr>
          <w:color w:val="000000"/>
        </w:rPr>
      </w:pPr>
      <w:r w:rsidRPr="008D31ED">
        <w:rPr>
          <w:color w:val="000000"/>
        </w:rPr>
        <w:t xml:space="preserve">Данные Всерос. социологического опроса [электронный ресурс]. – Режим доступа. – </w:t>
      </w:r>
      <w:hyperlink r:id="rId12" w:history="1">
        <w:r w:rsidRPr="008D31ED">
          <w:rPr>
            <w:rStyle w:val="Hyperlink"/>
            <w:color w:val="000000"/>
            <w:lang w:val="en-US"/>
          </w:rPr>
          <w:t>http</w:t>
        </w:r>
        <w:r w:rsidRPr="008D31ED">
          <w:rPr>
            <w:rStyle w:val="Hyperlink"/>
            <w:color w:val="000000"/>
          </w:rPr>
          <w:t>://</w:t>
        </w:r>
        <w:r w:rsidRPr="008D31ED">
          <w:rPr>
            <w:rStyle w:val="Hyperlink"/>
            <w:color w:val="000000"/>
            <w:lang w:val="en-US"/>
          </w:rPr>
          <w:t>socio</w:t>
        </w:r>
        <w:r w:rsidRPr="008D31ED">
          <w:rPr>
            <w:rStyle w:val="Hyperlink"/>
            <w:color w:val="000000"/>
          </w:rPr>
          <w:t>.</w:t>
        </w:r>
        <w:r w:rsidRPr="008D31ED">
          <w:rPr>
            <w:rStyle w:val="Hyperlink"/>
            <w:color w:val="000000"/>
            <w:lang w:val="en-US"/>
          </w:rPr>
          <w:t>rin</w:t>
        </w:r>
        <w:r w:rsidRPr="008D31ED">
          <w:rPr>
            <w:rStyle w:val="Hyperlink"/>
            <w:color w:val="000000"/>
          </w:rPr>
          <w:t>.</w:t>
        </w:r>
        <w:r w:rsidRPr="008D31ED">
          <w:rPr>
            <w:rStyle w:val="Hyperlink"/>
            <w:color w:val="000000"/>
            <w:lang w:val="en-US"/>
          </w:rPr>
          <w:t>ru</w:t>
        </w:r>
        <w:r w:rsidRPr="008D31ED">
          <w:rPr>
            <w:rStyle w:val="Hyperlink"/>
            <w:color w:val="000000"/>
          </w:rPr>
          <w:t>/</w:t>
        </w:r>
        <w:r w:rsidRPr="008D31ED">
          <w:rPr>
            <w:rStyle w:val="Hyperlink"/>
            <w:color w:val="000000"/>
            <w:lang w:val="en-US"/>
          </w:rPr>
          <w:t>cgi</w:t>
        </w:r>
        <w:r w:rsidRPr="008D31ED">
          <w:rPr>
            <w:rStyle w:val="Hyperlink"/>
            <w:color w:val="000000"/>
          </w:rPr>
          <w:t>_</w:t>
        </w:r>
        <w:r w:rsidRPr="008D31ED">
          <w:rPr>
            <w:rStyle w:val="Hyperlink"/>
            <w:color w:val="000000"/>
            <w:lang w:val="en-US"/>
          </w:rPr>
          <w:t>bin</w:t>
        </w:r>
        <w:r w:rsidRPr="008D31ED">
          <w:rPr>
            <w:rStyle w:val="Hyperlink"/>
            <w:color w:val="000000"/>
          </w:rPr>
          <w:t>/</w:t>
        </w:r>
        <w:r w:rsidRPr="008D31ED">
          <w:rPr>
            <w:rStyle w:val="Hyperlink"/>
            <w:color w:val="000000"/>
            <w:lang w:val="en-US"/>
          </w:rPr>
          <w:t>news</w:t>
        </w:r>
        <w:r w:rsidRPr="008D31ED">
          <w:rPr>
            <w:rStyle w:val="Hyperlink"/>
            <w:color w:val="000000"/>
          </w:rPr>
          <w:t>.</w:t>
        </w:r>
        <w:r w:rsidRPr="008D31ED">
          <w:rPr>
            <w:rStyle w:val="Hyperlink"/>
            <w:color w:val="000000"/>
            <w:lang w:val="en-US"/>
          </w:rPr>
          <w:t>pflidn</w:t>
        </w:r>
        <w:r w:rsidRPr="008D31ED">
          <w:rPr>
            <w:rStyle w:val="Hyperlink"/>
            <w:color w:val="000000"/>
          </w:rPr>
          <w:t>=750</w:t>
        </w:r>
      </w:hyperlink>
    </w:p>
    <w:p w:rsidR="00A027F9" w:rsidRPr="008D31ED" w:rsidRDefault="00A027F9" w:rsidP="008D31ED">
      <w:pPr>
        <w:pStyle w:val="1"/>
        <w:numPr>
          <w:ilvl w:val="0"/>
          <w:numId w:val="2"/>
        </w:numPr>
        <w:jc w:val="both"/>
        <w:rPr>
          <w:color w:val="000000"/>
        </w:rPr>
      </w:pPr>
      <w:r w:rsidRPr="008D31ED">
        <w:rPr>
          <w:color w:val="000000"/>
        </w:rPr>
        <w:t xml:space="preserve">Тоскунина В.Э. Программно-целевой подход к управлению социально-экономическими процессами в регионе // Регион: экономика и социология. – 2004. – № 2. – С. 23. </w:t>
      </w:r>
    </w:p>
    <w:p w:rsidR="00A027F9" w:rsidRDefault="00A027F9" w:rsidP="00165169">
      <w:pPr>
        <w:pStyle w:val="1"/>
        <w:ind w:left="360"/>
        <w:jc w:val="center"/>
        <w:rPr>
          <w:b/>
          <w:bCs/>
          <w:i/>
          <w:iCs/>
          <w:color w:val="000000"/>
        </w:rPr>
      </w:pPr>
      <w:r w:rsidRPr="008D31ED">
        <w:rPr>
          <w:b/>
          <w:bCs/>
          <w:i/>
          <w:iCs/>
          <w:color w:val="000000"/>
        </w:rPr>
        <w:t xml:space="preserve">При нарушении данных требований к оформлению статьи, организационный комитет оставляет за собой право отказать автору в публикации. После проведения конференции, на адрес университета высылается только один сборник научных статей. </w:t>
      </w:r>
    </w:p>
    <w:p w:rsidR="00A027F9" w:rsidRPr="00987408" w:rsidRDefault="00A027F9" w:rsidP="00987408">
      <w:pPr>
        <w:spacing w:after="0" w:line="240" w:lineRule="auto"/>
        <w:ind w:right="236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>
        <w:rPr>
          <w:b/>
          <w:bCs/>
          <w:i/>
          <w:iCs/>
          <w:color w:val="000000"/>
        </w:rPr>
        <w:br w:type="page"/>
      </w:r>
      <w:r w:rsidRPr="00987408">
        <w:rPr>
          <w:rFonts w:ascii="Times New Roman" w:hAnsi="Times New Roman" w:cs="Times New Roman"/>
          <w:b/>
          <w:bCs/>
          <w:color w:val="002060"/>
          <w:sz w:val="36"/>
          <w:szCs w:val="36"/>
        </w:rPr>
        <w:t>Заявка на участие в форуме</w:t>
      </w:r>
    </w:p>
    <w:p w:rsidR="00A027F9" w:rsidRPr="00987408" w:rsidRDefault="00A027F9" w:rsidP="00987408">
      <w:pPr>
        <w:spacing w:after="0" w:line="240" w:lineRule="auto"/>
        <w:rPr>
          <w:rFonts w:ascii="Times New Roman" w:hAnsi="Times New Roman" w:cs="Times New Roman"/>
        </w:rPr>
      </w:pPr>
    </w:p>
    <w:p w:rsidR="00A027F9" w:rsidRPr="00987408" w:rsidRDefault="00A027F9" w:rsidP="00987408">
      <w:pPr>
        <w:spacing w:after="0" w:line="240" w:lineRule="auto"/>
        <w:rPr>
          <w:rFonts w:ascii="Times New Roman" w:hAnsi="Times New Roman" w:cs="Times New Roman"/>
        </w:rPr>
      </w:pPr>
      <w:r w:rsidRPr="00987408">
        <w:rPr>
          <w:rFonts w:ascii="Times New Roman" w:hAnsi="Times New Roman" w:cs="Times New Roman"/>
        </w:rPr>
        <w:t>Фамилия:</w:t>
      </w:r>
    </w:p>
    <w:p w:rsidR="00A027F9" w:rsidRPr="00987408" w:rsidRDefault="00A027F9" w:rsidP="00987408">
      <w:pPr>
        <w:spacing w:after="0" w:line="240" w:lineRule="auto"/>
        <w:rPr>
          <w:rFonts w:ascii="Times New Roman" w:hAnsi="Times New Roman" w:cs="Times New Roman"/>
        </w:rPr>
      </w:pPr>
      <w:r w:rsidRPr="00987408">
        <w:rPr>
          <w:rFonts w:ascii="Times New Roman" w:hAnsi="Times New Roman" w:cs="Times New Roman"/>
        </w:rPr>
        <w:t>Имя:</w:t>
      </w:r>
    </w:p>
    <w:p w:rsidR="00A027F9" w:rsidRPr="00987408" w:rsidRDefault="00A027F9" w:rsidP="00987408">
      <w:pPr>
        <w:spacing w:after="0" w:line="240" w:lineRule="auto"/>
        <w:rPr>
          <w:rFonts w:ascii="Times New Roman" w:hAnsi="Times New Roman" w:cs="Times New Roman"/>
        </w:rPr>
      </w:pPr>
      <w:r w:rsidRPr="00987408">
        <w:rPr>
          <w:rFonts w:ascii="Times New Roman" w:hAnsi="Times New Roman" w:cs="Times New Roman"/>
        </w:rPr>
        <w:t>Отчество:</w:t>
      </w:r>
    </w:p>
    <w:p w:rsidR="00A027F9" w:rsidRPr="00987408" w:rsidRDefault="00A027F9" w:rsidP="00987408">
      <w:pPr>
        <w:spacing w:after="0" w:line="240" w:lineRule="auto"/>
        <w:rPr>
          <w:rFonts w:ascii="Times New Roman" w:hAnsi="Times New Roman" w:cs="Times New Roman"/>
        </w:rPr>
      </w:pPr>
    </w:p>
    <w:p w:rsidR="00A027F9" w:rsidRPr="00987408" w:rsidRDefault="00A027F9" w:rsidP="00987408">
      <w:pPr>
        <w:spacing w:after="0" w:line="240" w:lineRule="auto"/>
        <w:rPr>
          <w:rFonts w:ascii="Times New Roman" w:hAnsi="Times New Roman" w:cs="Times New Roman"/>
        </w:rPr>
      </w:pPr>
      <w:r w:rsidRPr="00987408">
        <w:rPr>
          <w:rFonts w:ascii="Times New Roman" w:hAnsi="Times New Roman" w:cs="Times New Roman"/>
        </w:rPr>
        <w:t>Специальность, курс:</w:t>
      </w:r>
    </w:p>
    <w:p w:rsidR="00A027F9" w:rsidRPr="00987408" w:rsidRDefault="00A027F9" w:rsidP="00987408">
      <w:pPr>
        <w:spacing w:after="0" w:line="240" w:lineRule="auto"/>
        <w:rPr>
          <w:rFonts w:ascii="Times New Roman" w:hAnsi="Times New Roman" w:cs="Times New Roman"/>
        </w:rPr>
      </w:pPr>
      <w:r w:rsidRPr="00987408">
        <w:rPr>
          <w:rFonts w:ascii="Times New Roman" w:hAnsi="Times New Roman" w:cs="Times New Roman"/>
        </w:rPr>
        <w:t>Полное и сокращенное название организации, вуза:</w:t>
      </w:r>
    </w:p>
    <w:p w:rsidR="00A027F9" w:rsidRPr="00987408" w:rsidRDefault="00A027F9" w:rsidP="00987408">
      <w:pPr>
        <w:spacing w:after="0" w:line="240" w:lineRule="auto"/>
        <w:rPr>
          <w:rFonts w:ascii="Times New Roman" w:hAnsi="Times New Roman" w:cs="Times New Roman"/>
        </w:rPr>
      </w:pPr>
    </w:p>
    <w:p w:rsidR="00A027F9" w:rsidRPr="00987408" w:rsidRDefault="00A027F9" w:rsidP="00987408">
      <w:pPr>
        <w:spacing w:after="0" w:line="240" w:lineRule="auto"/>
        <w:rPr>
          <w:rFonts w:ascii="Times New Roman" w:hAnsi="Times New Roman" w:cs="Times New Roman"/>
        </w:rPr>
      </w:pPr>
      <w:r w:rsidRPr="00987408">
        <w:rPr>
          <w:rFonts w:ascii="Times New Roman" w:hAnsi="Times New Roman" w:cs="Times New Roman"/>
        </w:rPr>
        <w:t>Адрес организации (почтовый):</w:t>
      </w:r>
    </w:p>
    <w:p w:rsidR="00A027F9" w:rsidRPr="00987408" w:rsidRDefault="00A027F9" w:rsidP="00987408">
      <w:pPr>
        <w:spacing w:after="0" w:line="240" w:lineRule="auto"/>
        <w:rPr>
          <w:rFonts w:ascii="Times New Roman" w:hAnsi="Times New Roman" w:cs="Times New Roman"/>
        </w:rPr>
      </w:pPr>
    </w:p>
    <w:p w:rsidR="00A027F9" w:rsidRPr="00987408" w:rsidRDefault="00A027F9" w:rsidP="00987408">
      <w:pPr>
        <w:spacing w:after="0" w:line="240" w:lineRule="auto"/>
        <w:rPr>
          <w:rFonts w:ascii="Times New Roman" w:hAnsi="Times New Roman" w:cs="Times New Roman"/>
        </w:rPr>
      </w:pPr>
      <w:r w:rsidRPr="00987408">
        <w:rPr>
          <w:rFonts w:ascii="Times New Roman" w:hAnsi="Times New Roman" w:cs="Times New Roman"/>
        </w:rPr>
        <w:t>Мобильный телефон (</w:t>
      </w:r>
      <w:r w:rsidRPr="00987408">
        <w:rPr>
          <w:rFonts w:ascii="Times New Roman" w:hAnsi="Times New Roman" w:cs="Times New Roman"/>
          <w:b/>
          <w:bCs/>
        </w:rPr>
        <w:t>указывается обязательно для тех, кто планирует очное участие</w:t>
      </w:r>
      <w:r w:rsidRPr="00987408">
        <w:rPr>
          <w:rFonts w:ascii="Times New Roman" w:hAnsi="Times New Roman" w:cs="Times New Roman"/>
        </w:rPr>
        <w:t>):</w:t>
      </w:r>
    </w:p>
    <w:p w:rsidR="00A027F9" w:rsidRPr="00987408" w:rsidRDefault="00A027F9" w:rsidP="00987408">
      <w:pPr>
        <w:spacing w:after="0" w:line="240" w:lineRule="auto"/>
        <w:rPr>
          <w:rFonts w:ascii="Times New Roman" w:hAnsi="Times New Roman" w:cs="Times New Roman"/>
        </w:rPr>
      </w:pPr>
    </w:p>
    <w:p w:rsidR="00A027F9" w:rsidRPr="00987408" w:rsidRDefault="00A027F9" w:rsidP="00987408">
      <w:pPr>
        <w:spacing w:after="0" w:line="240" w:lineRule="auto"/>
        <w:rPr>
          <w:rFonts w:ascii="Times New Roman" w:hAnsi="Times New Roman" w:cs="Times New Roman"/>
        </w:rPr>
      </w:pPr>
    </w:p>
    <w:p w:rsidR="00A027F9" w:rsidRPr="00987408" w:rsidRDefault="00A027F9" w:rsidP="00987408">
      <w:pPr>
        <w:spacing w:after="0" w:line="240" w:lineRule="auto"/>
        <w:rPr>
          <w:rFonts w:ascii="Times New Roman" w:hAnsi="Times New Roman" w:cs="Times New Roman"/>
        </w:rPr>
      </w:pPr>
      <w:r w:rsidRPr="00987408">
        <w:rPr>
          <w:rFonts w:ascii="Times New Roman" w:hAnsi="Times New Roman" w:cs="Times New Roman"/>
          <w:lang w:val="en-US"/>
        </w:rPr>
        <w:t>E</w:t>
      </w:r>
      <w:r w:rsidRPr="00987408">
        <w:rPr>
          <w:rFonts w:ascii="Times New Roman" w:hAnsi="Times New Roman" w:cs="Times New Roman"/>
        </w:rPr>
        <w:t>-</w:t>
      </w:r>
      <w:r w:rsidRPr="00987408">
        <w:rPr>
          <w:rFonts w:ascii="Times New Roman" w:hAnsi="Times New Roman" w:cs="Times New Roman"/>
          <w:lang w:val="en-US"/>
        </w:rPr>
        <w:t>mail</w:t>
      </w:r>
      <w:r w:rsidRPr="00987408">
        <w:rPr>
          <w:rFonts w:ascii="Times New Roman" w:hAnsi="Times New Roman" w:cs="Times New Roman"/>
        </w:rPr>
        <w:t>:</w:t>
      </w:r>
    </w:p>
    <w:p w:rsidR="00A027F9" w:rsidRPr="00987408" w:rsidRDefault="00A027F9" w:rsidP="00987408">
      <w:pPr>
        <w:spacing w:after="0" w:line="240" w:lineRule="auto"/>
        <w:rPr>
          <w:rFonts w:ascii="Times New Roman" w:hAnsi="Times New Roman" w:cs="Times New Roman"/>
        </w:rPr>
      </w:pPr>
    </w:p>
    <w:p w:rsidR="00A027F9" w:rsidRPr="00987408" w:rsidRDefault="00A027F9" w:rsidP="00987408">
      <w:pPr>
        <w:spacing w:after="0" w:line="240" w:lineRule="auto"/>
        <w:rPr>
          <w:rFonts w:ascii="Times New Roman" w:hAnsi="Times New Roman" w:cs="Times New Roman"/>
        </w:rPr>
      </w:pPr>
      <w:r w:rsidRPr="00987408">
        <w:rPr>
          <w:rFonts w:ascii="Times New Roman" w:hAnsi="Times New Roman" w:cs="Times New Roman"/>
        </w:rPr>
        <w:t>Тема доклада (если Вы слушатель, то пропускайте этот пункт):</w:t>
      </w:r>
    </w:p>
    <w:p w:rsidR="00A027F9" w:rsidRPr="00987408" w:rsidRDefault="00A027F9" w:rsidP="00987408">
      <w:pPr>
        <w:spacing w:after="0" w:line="240" w:lineRule="auto"/>
        <w:rPr>
          <w:rFonts w:ascii="Times New Roman" w:hAnsi="Times New Roman" w:cs="Times New Roman"/>
        </w:rPr>
      </w:pPr>
    </w:p>
    <w:p w:rsidR="00A027F9" w:rsidRPr="00987408" w:rsidRDefault="00A027F9" w:rsidP="00987408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987408">
        <w:rPr>
          <w:rFonts w:ascii="Times New Roman" w:hAnsi="Times New Roman" w:cs="Times New Roman"/>
          <w:i/>
          <w:iCs/>
        </w:rPr>
        <w:t xml:space="preserve">Ответы на следующие вопросы необходимо </w:t>
      </w:r>
      <w:r w:rsidRPr="00987408">
        <w:rPr>
          <w:rFonts w:ascii="Times New Roman" w:hAnsi="Times New Roman" w:cs="Times New Roman"/>
          <w:i/>
          <w:iCs/>
          <w:highlight w:val="yellow"/>
        </w:rPr>
        <w:t>выделить цветом</w:t>
      </w:r>
    </w:p>
    <w:p w:rsidR="00A027F9" w:rsidRPr="00987408" w:rsidRDefault="00A027F9" w:rsidP="00987408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A027F9" w:rsidRPr="00987408" w:rsidRDefault="00A027F9" w:rsidP="00987408">
      <w:pPr>
        <w:spacing w:after="0" w:line="240" w:lineRule="auto"/>
        <w:rPr>
          <w:rFonts w:ascii="Times New Roman" w:hAnsi="Times New Roman" w:cs="Times New Roman"/>
        </w:rPr>
      </w:pPr>
      <w:r w:rsidRPr="00987408">
        <w:rPr>
          <w:rFonts w:ascii="Times New Roman" w:hAnsi="Times New Roman" w:cs="Times New Roman"/>
        </w:rPr>
        <w:t>В какой из секций Вы хотели бы принять участие?</w:t>
      </w:r>
    </w:p>
    <w:p w:rsidR="00A027F9" w:rsidRPr="00987408" w:rsidRDefault="00A027F9" w:rsidP="00987408">
      <w:pPr>
        <w:spacing w:after="0" w:line="240" w:lineRule="auto"/>
        <w:rPr>
          <w:rFonts w:ascii="Times New Roman" w:hAnsi="Times New Roman" w:cs="Times New Roman"/>
        </w:rPr>
      </w:pPr>
      <w:r w:rsidRPr="00987408">
        <w:rPr>
          <w:rFonts w:ascii="Times New Roman" w:hAnsi="Times New Roman" w:cs="Times New Roman"/>
        </w:rPr>
        <w:t> Креативный маркетинг</w:t>
      </w:r>
    </w:p>
    <w:p w:rsidR="00A027F9" w:rsidRPr="00987408" w:rsidRDefault="00A027F9" w:rsidP="00987408">
      <w:pPr>
        <w:spacing w:after="0" w:line="240" w:lineRule="auto"/>
        <w:rPr>
          <w:rFonts w:ascii="Times New Roman" w:hAnsi="Times New Roman" w:cs="Times New Roman"/>
        </w:rPr>
      </w:pPr>
      <w:r w:rsidRPr="00987408">
        <w:rPr>
          <w:rFonts w:ascii="Times New Roman" w:hAnsi="Times New Roman" w:cs="Times New Roman"/>
        </w:rPr>
        <w:t> Глобальная экономика</w:t>
      </w:r>
    </w:p>
    <w:p w:rsidR="00A027F9" w:rsidRPr="00987408" w:rsidRDefault="00A027F9" w:rsidP="00987408">
      <w:pPr>
        <w:spacing w:after="0" w:line="240" w:lineRule="auto"/>
        <w:rPr>
          <w:rFonts w:ascii="Times New Roman" w:hAnsi="Times New Roman" w:cs="Times New Roman"/>
        </w:rPr>
      </w:pPr>
    </w:p>
    <w:p w:rsidR="00A027F9" w:rsidRPr="00987408" w:rsidRDefault="00A027F9" w:rsidP="00987408">
      <w:pPr>
        <w:spacing w:after="0" w:line="240" w:lineRule="auto"/>
        <w:rPr>
          <w:rFonts w:ascii="Times New Roman" w:hAnsi="Times New Roman" w:cs="Times New Roman"/>
        </w:rPr>
      </w:pPr>
      <w:r w:rsidRPr="00987408">
        <w:rPr>
          <w:rFonts w:ascii="Times New Roman" w:hAnsi="Times New Roman" w:cs="Times New Roman"/>
        </w:rPr>
        <w:t>Будете ли Вы принимать участие в первом дне Форума (4 декабря 2014 года)?</w:t>
      </w:r>
    </w:p>
    <w:p w:rsidR="00A027F9" w:rsidRPr="00987408" w:rsidRDefault="00A027F9" w:rsidP="00987408">
      <w:pPr>
        <w:spacing w:after="0" w:line="240" w:lineRule="auto"/>
        <w:rPr>
          <w:rFonts w:ascii="Times New Roman" w:hAnsi="Times New Roman" w:cs="Times New Roman"/>
        </w:rPr>
      </w:pPr>
      <w:r w:rsidRPr="00987408">
        <w:rPr>
          <w:rFonts w:ascii="Times New Roman" w:hAnsi="Times New Roman" w:cs="Times New Roman"/>
        </w:rPr>
        <w:t> Да</w:t>
      </w:r>
    </w:p>
    <w:p w:rsidR="00A027F9" w:rsidRPr="00987408" w:rsidRDefault="00A027F9" w:rsidP="00987408">
      <w:pPr>
        <w:spacing w:after="0" w:line="240" w:lineRule="auto"/>
        <w:rPr>
          <w:rFonts w:ascii="Times New Roman" w:hAnsi="Times New Roman" w:cs="Times New Roman"/>
        </w:rPr>
      </w:pPr>
      <w:r w:rsidRPr="00987408">
        <w:rPr>
          <w:rFonts w:ascii="Times New Roman" w:hAnsi="Times New Roman" w:cs="Times New Roman"/>
        </w:rPr>
        <w:t> Нет, только во втором дне</w:t>
      </w:r>
    </w:p>
    <w:p w:rsidR="00A027F9" w:rsidRPr="00987408" w:rsidRDefault="00A027F9" w:rsidP="00987408">
      <w:pPr>
        <w:spacing w:after="0" w:line="240" w:lineRule="auto"/>
        <w:rPr>
          <w:rFonts w:ascii="Times New Roman" w:hAnsi="Times New Roman" w:cs="Times New Roman"/>
        </w:rPr>
      </w:pPr>
    </w:p>
    <w:p w:rsidR="00A027F9" w:rsidRPr="00987408" w:rsidRDefault="00A027F9" w:rsidP="00987408">
      <w:pPr>
        <w:spacing w:after="0" w:line="240" w:lineRule="auto"/>
        <w:rPr>
          <w:rFonts w:ascii="Times New Roman" w:hAnsi="Times New Roman" w:cs="Times New Roman"/>
        </w:rPr>
      </w:pPr>
      <w:r w:rsidRPr="00987408">
        <w:rPr>
          <w:rFonts w:ascii="Times New Roman" w:hAnsi="Times New Roman" w:cs="Times New Roman"/>
        </w:rPr>
        <w:t>Будете ли Вы принимать участие во втором дне Форума (5 декабря 2014 года)?</w:t>
      </w:r>
    </w:p>
    <w:p w:rsidR="00A027F9" w:rsidRPr="00987408" w:rsidRDefault="00A027F9" w:rsidP="00987408">
      <w:pPr>
        <w:spacing w:after="0" w:line="240" w:lineRule="auto"/>
        <w:rPr>
          <w:rFonts w:ascii="Times New Roman" w:hAnsi="Times New Roman" w:cs="Times New Roman"/>
        </w:rPr>
      </w:pPr>
      <w:r w:rsidRPr="00987408">
        <w:rPr>
          <w:rFonts w:ascii="Times New Roman" w:hAnsi="Times New Roman" w:cs="Times New Roman"/>
        </w:rPr>
        <w:t> Да, в качестве слушателя</w:t>
      </w:r>
    </w:p>
    <w:p w:rsidR="00A027F9" w:rsidRPr="00987408" w:rsidRDefault="00A027F9" w:rsidP="00987408">
      <w:pPr>
        <w:spacing w:after="0" w:line="240" w:lineRule="auto"/>
        <w:rPr>
          <w:rFonts w:ascii="Times New Roman" w:hAnsi="Times New Roman" w:cs="Times New Roman"/>
        </w:rPr>
      </w:pPr>
      <w:r w:rsidRPr="00987408">
        <w:rPr>
          <w:rFonts w:ascii="Times New Roman" w:hAnsi="Times New Roman" w:cs="Times New Roman"/>
        </w:rPr>
        <w:t> Да, в качестве докладчика</w:t>
      </w:r>
    </w:p>
    <w:p w:rsidR="00A027F9" w:rsidRPr="00987408" w:rsidRDefault="00A027F9" w:rsidP="00987408">
      <w:pPr>
        <w:spacing w:after="0" w:line="240" w:lineRule="auto"/>
        <w:rPr>
          <w:rFonts w:ascii="Times New Roman" w:hAnsi="Times New Roman" w:cs="Times New Roman"/>
        </w:rPr>
      </w:pPr>
      <w:r w:rsidRPr="00987408">
        <w:rPr>
          <w:rFonts w:ascii="Times New Roman" w:hAnsi="Times New Roman" w:cs="Times New Roman"/>
        </w:rPr>
        <w:t> Нет</w:t>
      </w:r>
    </w:p>
    <w:p w:rsidR="00A027F9" w:rsidRPr="00987408" w:rsidRDefault="00A027F9" w:rsidP="00987408">
      <w:pPr>
        <w:spacing w:after="0" w:line="240" w:lineRule="auto"/>
        <w:rPr>
          <w:rFonts w:ascii="Times New Roman" w:hAnsi="Times New Roman" w:cs="Times New Roman"/>
        </w:rPr>
      </w:pPr>
    </w:p>
    <w:p w:rsidR="00A027F9" w:rsidRPr="00987408" w:rsidRDefault="00A027F9" w:rsidP="00987408">
      <w:pPr>
        <w:spacing w:after="0" w:line="240" w:lineRule="auto"/>
        <w:rPr>
          <w:rFonts w:ascii="Times New Roman" w:hAnsi="Times New Roman" w:cs="Times New Roman"/>
        </w:rPr>
      </w:pPr>
      <w:r w:rsidRPr="00987408">
        <w:rPr>
          <w:rFonts w:ascii="Times New Roman" w:hAnsi="Times New Roman" w:cs="Times New Roman"/>
        </w:rPr>
        <w:t>Будете ли Вы принимать участие в вечеринке, приуроченной к открытию Форума, которая состоится 4 декабря (примерная стоимость 500 рублей)?</w:t>
      </w:r>
    </w:p>
    <w:p w:rsidR="00A027F9" w:rsidRPr="00987408" w:rsidRDefault="00A027F9" w:rsidP="00987408">
      <w:pPr>
        <w:spacing w:after="0" w:line="240" w:lineRule="auto"/>
        <w:rPr>
          <w:rFonts w:ascii="Times New Roman" w:hAnsi="Times New Roman" w:cs="Times New Roman"/>
        </w:rPr>
      </w:pPr>
      <w:r w:rsidRPr="00987408">
        <w:rPr>
          <w:rFonts w:ascii="Times New Roman" w:hAnsi="Times New Roman" w:cs="Times New Roman"/>
        </w:rPr>
        <w:t> Да</w:t>
      </w:r>
    </w:p>
    <w:p w:rsidR="00A027F9" w:rsidRPr="00987408" w:rsidRDefault="00A027F9" w:rsidP="00987408">
      <w:pPr>
        <w:spacing w:after="0" w:line="240" w:lineRule="auto"/>
        <w:rPr>
          <w:rFonts w:ascii="Times New Roman" w:hAnsi="Times New Roman" w:cs="Times New Roman"/>
        </w:rPr>
      </w:pPr>
      <w:r w:rsidRPr="00987408">
        <w:rPr>
          <w:rFonts w:ascii="Times New Roman" w:hAnsi="Times New Roman" w:cs="Times New Roman"/>
        </w:rPr>
        <w:t> Нет</w:t>
      </w:r>
    </w:p>
    <w:p w:rsidR="00A027F9" w:rsidRPr="00987408" w:rsidRDefault="00A027F9" w:rsidP="00987408">
      <w:pPr>
        <w:spacing w:after="0" w:line="240" w:lineRule="auto"/>
        <w:rPr>
          <w:rFonts w:ascii="Times New Roman" w:hAnsi="Times New Roman" w:cs="Times New Roman"/>
        </w:rPr>
      </w:pPr>
    </w:p>
    <w:p w:rsidR="00A027F9" w:rsidRPr="00987408" w:rsidRDefault="00A027F9" w:rsidP="00987408">
      <w:pPr>
        <w:spacing w:after="0" w:line="240" w:lineRule="auto"/>
        <w:rPr>
          <w:rFonts w:ascii="Times New Roman" w:hAnsi="Times New Roman" w:cs="Times New Roman"/>
        </w:rPr>
      </w:pPr>
      <w:r w:rsidRPr="00987408">
        <w:rPr>
          <w:rFonts w:ascii="Times New Roman" w:hAnsi="Times New Roman" w:cs="Times New Roman"/>
        </w:rPr>
        <w:t xml:space="preserve">Необходимость в организации встречи: </w:t>
      </w:r>
    </w:p>
    <w:p w:rsidR="00A027F9" w:rsidRPr="00987408" w:rsidRDefault="00A027F9" w:rsidP="00987408">
      <w:pPr>
        <w:spacing w:after="0" w:line="240" w:lineRule="auto"/>
        <w:rPr>
          <w:rFonts w:ascii="Times New Roman" w:hAnsi="Times New Roman" w:cs="Times New Roman"/>
        </w:rPr>
      </w:pPr>
      <w:r w:rsidRPr="00987408">
        <w:rPr>
          <w:rFonts w:ascii="Times New Roman" w:hAnsi="Times New Roman" w:cs="Times New Roman"/>
        </w:rPr>
        <w:t xml:space="preserve"> Прошу встретить </w:t>
      </w:r>
    </w:p>
    <w:p w:rsidR="00A027F9" w:rsidRPr="00987408" w:rsidRDefault="00A027F9" w:rsidP="00987408">
      <w:pPr>
        <w:spacing w:after="0" w:line="240" w:lineRule="auto"/>
        <w:rPr>
          <w:rFonts w:ascii="Times New Roman" w:hAnsi="Times New Roman" w:cs="Times New Roman"/>
        </w:rPr>
      </w:pPr>
      <w:r w:rsidRPr="00987408">
        <w:rPr>
          <w:rFonts w:ascii="Times New Roman" w:hAnsi="Times New Roman" w:cs="Times New Roman"/>
        </w:rPr>
        <w:t> Нет необходимости</w:t>
      </w:r>
    </w:p>
    <w:p w:rsidR="00A027F9" w:rsidRPr="00987408" w:rsidRDefault="00A027F9" w:rsidP="00987408">
      <w:pPr>
        <w:spacing w:after="0" w:line="240" w:lineRule="auto"/>
        <w:rPr>
          <w:rFonts w:ascii="Times New Roman" w:hAnsi="Times New Roman" w:cs="Times New Roman"/>
        </w:rPr>
      </w:pPr>
    </w:p>
    <w:p w:rsidR="00A027F9" w:rsidRPr="00987408" w:rsidRDefault="00A027F9" w:rsidP="00987408">
      <w:pPr>
        <w:spacing w:after="0" w:line="240" w:lineRule="auto"/>
        <w:rPr>
          <w:rFonts w:ascii="Times New Roman" w:hAnsi="Times New Roman" w:cs="Times New Roman"/>
        </w:rPr>
      </w:pPr>
      <w:r w:rsidRPr="00987408">
        <w:rPr>
          <w:rFonts w:ascii="Times New Roman" w:hAnsi="Times New Roman" w:cs="Times New Roman"/>
        </w:rPr>
        <w:t xml:space="preserve">Необходимость бронирования места проживания (примерная стоимость 500 рублей/сутки)? </w:t>
      </w:r>
    </w:p>
    <w:p w:rsidR="00A027F9" w:rsidRPr="00987408" w:rsidRDefault="00A027F9" w:rsidP="00987408">
      <w:pPr>
        <w:spacing w:after="0" w:line="240" w:lineRule="auto"/>
        <w:rPr>
          <w:rFonts w:ascii="Times New Roman" w:hAnsi="Times New Roman" w:cs="Times New Roman"/>
        </w:rPr>
      </w:pPr>
      <w:r w:rsidRPr="00987408">
        <w:rPr>
          <w:rFonts w:ascii="Times New Roman" w:hAnsi="Times New Roman" w:cs="Times New Roman"/>
        </w:rPr>
        <w:t>Да</w:t>
      </w:r>
    </w:p>
    <w:p w:rsidR="00A027F9" w:rsidRPr="00987408" w:rsidRDefault="00A027F9" w:rsidP="00987408">
      <w:pPr>
        <w:spacing w:after="0" w:line="240" w:lineRule="auto"/>
        <w:rPr>
          <w:rFonts w:ascii="Times New Roman" w:hAnsi="Times New Roman" w:cs="Times New Roman"/>
        </w:rPr>
      </w:pPr>
      <w:r w:rsidRPr="00987408">
        <w:rPr>
          <w:rFonts w:ascii="Times New Roman" w:hAnsi="Times New Roman" w:cs="Times New Roman"/>
        </w:rPr>
        <w:t>Нет</w:t>
      </w:r>
    </w:p>
    <w:p w:rsidR="00A027F9" w:rsidRPr="00987408" w:rsidRDefault="00A027F9" w:rsidP="00987408">
      <w:pPr>
        <w:spacing w:after="0" w:line="240" w:lineRule="auto"/>
        <w:rPr>
          <w:rFonts w:ascii="Times New Roman" w:hAnsi="Times New Roman" w:cs="Times New Roman"/>
        </w:rPr>
      </w:pPr>
    </w:p>
    <w:p w:rsidR="00A027F9" w:rsidRPr="00987408" w:rsidRDefault="00A027F9" w:rsidP="00987408">
      <w:pPr>
        <w:spacing w:after="0" w:line="240" w:lineRule="auto"/>
        <w:jc w:val="center"/>
        <w:rPr>
          <w:rFonts w:ascii="Times New Roman" w:hAnsi="Times New Roman" w:cs="Times New Roman"/>
          <w:color w:val="0F243E"/>
          <w:sz w:val="28"/>
          <w:szCs w:val="28"/>
        </w:rPr>
      </w:pPr>
      <w:r w:rsidRPr="00987408">
        <w:rPr>
          <w:rFonts w:ascii="Times New Roman" w:hAnsi="Times New Roman" w:cs="Times New Roman"/>
          <w:color w:val="0F243E"/>
          <w:sz w:val="28"/>
          <w:szCs w:val="28"/>
        </w:rPr>
        <w:t xml:space="preserve">Просим обратить внимание, что представление доклада в постерной секции или презентации в </w:t>
      </w:r>
      <w:r w:rsidRPr="00987408">
        <w:rPr>
          <w:rFonts w:ascii="Times New Roman" w:hAnsi="Times New Roman" w:cs="Times New Roman"/>
          <w:color w:val="0F243E"/>
          <w:sz w:val="28"/>
          <w:szCs w:val="28"/>
          <w:lang w:val="en-US"/>
        </w:rPr>
        <w:t>Power</w:t>
      </w:r>
      <w:r w:rsidRPr="00987408">
        <w:rPr>
          <w:rFonts w:ascii="Times New Roman" w:hAnsi="Times New Roman" w:cs="Times New Roman"/>
          <w:color w:val="0F243E"/>
          <w:sz w:val="28"/>
          <w:szCs w:val="28"/>
        </w:rPr>
        <w:t xml:space="preserve"> </w:t>
      </w:r>
      <w:r w:rsidRPr="00987408">
        <w:rPr>
          <w:rFonts w:ascii="Times New Roman" w:hAnsi="Times New Roman" w:cs="Times New Roman"/>
          <w:color w:val="0F243E"/>
          <w:sz w:val="28"/>
          <w:szCs w:val="28"/>
          <w:lang w:val="en-US"/>
        </w:rPr>
        <w:t>Point</w:t>
      </w:r>
      <w:r w:rsidRPr="00987408">
        <w:rPr>
          <w:rFonts w:ascii="Times New Roman" w:hAnsi="Times New Roman" w:cs="Times New Roman"/>
          <w:color w:val="0F243E"/>
          <w:sz w:val="28"/>
          <w:szCs w:val="28"/>
        </w:rPr>
        <w:t xml:space="preserve"> определяет комиссия форума.</w:t>
      </w:r>
    </w:p>
    <w:p w:rsidR="00A027F9" w:rsidRPr="00987408" w:rsidRDefault="00A027F9" w:rsidP="00987408">
      <w:pPr>
        <w:spacing w:after="0" w:line="240" w:lineRule="auto"/>
        <w:rPr>
          <w:rFonts w:ascii="Times New Roman" w:hAnsi="Times New Roman" w:cs="Times New Roman"/>
        </w:rPr>
      </w:pPr>
    </w:p>
    <w:p w:rsidR="00A027F9" w:rsidRPr="00987408" w:rsidRDefault="00A027F9" w:rsidP="00987408">
      <w:pPr>
        <w:spacing w:after="0" w:line="240" w:lineRule="auto"/>
        <w:rPr>
          <w:rFonts w:ascii="Times New Roman" w:hAnsi="Times New Roman" w:cs="Times New Roman"/>
        </w:rPr>
      </w:pPr>
      <w:r w:rsidRPr="00987408">
        <w:rPr>
          <w:rFonts w:ascii="Times New Roman" w:hAnsi="Times New Roman" w:cs="Times New Roman"/>
        </w:rPr>
        <w:t>По всем вопросам Вы можете обратиться к организаторам Форума:</w:t>
      </w:r>
    </w:p>
    <w:p w:rsidR="00A027F9" w:rsidRPr="00987408" w:rsidRDefault="00A027F9" w:rsidP="00987408">
      <w:pPr>
        <w:spacing w:after="0" w:line="240" w:lineRule="auto"/>
        <w:rPr>
          <w:rFonts w:ascii="Times New Roman" w:hAnsi="Times New Roman" w:cs="Times New Roman"/>
        </w:rPr>
      </w:pPr>
      <w:r w:rsidRPr="00987408">
        <w:rPr>
          <w:rFonts w:ascii="Times New Roman" w:hAnsi="Times New Roman" w:cs="Times New Roman"/>
        </w:rPr>
        <w:t xml:space="preserve">Креативный маркетинг: </w:t>
      </w:r>
      <w:hyperlink r:id="rId13" w:history="1">
        <w:r w:rsidRPr="00987408">
          <w:rPr>
            <w:rStyle w:val="Hyperlink"/>
            <w:rFonts w:ascii="Times New Roman" w:hAnsi="Times New Roman" w:cs="Times New Roman"/>
          </w:rPr>
          <w:t>creative_marketing@mail.ru</w:t>
        </w:r>
      </w:hyperlink>
      <w:r w:rsidRPr="00987408">
        <w:rPr>
          <w:rFonts w:ascii="Times New Roman" w:hAnsi="Times New Roman" w:cs="Times New Roman"/>
        </w:rPr>
        <w:t>, 8 (960) 985-59-59, Виктория</w:t>
      </w:r>
    </w:p>
    <w:p w:rsidR="00A027F9" w:rsidRPr="00987408" w:rsidRDefault="00A027F9" w:rsidP="00987408">
      <w:pPr>
        <w:spacing w:after="0" w:line="240" w:lineRule="auto"/>
        <w:rPr>
          <w:rFonts w:ascii="Times New Roman" w:hAnsi="Times New Roman" w:cs="Times New Roman"/>
        </w:rPr>
      </w:pPr>
      <w:r w:rsidRPr="00987408">
        <w:rPr>
          <w:rFonts w:ascii="Times New Roman" w:hAnsi="Times New Roman" w:cs="Times New Roman"/>
        </w:rPr>
        <w:t xml:space="preserve">Глобальная экономика: </w:t>
      </w:r>
      <w:hyperlink r:id="rId14" w:tgtFrame="_blank" w:history="1">
        <w:r w:rsidRPr="00987408">
          <w:rPr>
            <w:rStyle w:val="Hyperlink"/>
            <w:rFonts w:ascii="Times New Roman" w:hAnsi="Times New Roman" w:cs="Times New Roman"/>
            <w:shd w:val="clear" w:color="auto" w:fill="FFFFFF"/>
          </w:rPr>
          <w:t>international_br@mail.ru</w:t>
        </w:r>
      </w:hyperlink>
      <w:r w:rsidRPr="00987408">
        <w:rPr>
          <w:rFonts w:ascii="Times New Roman" w:hAnsi="Times New Roman" w:cs="Times New Roman"/>
        </w:rPr>
        <w:t xml:space="preserve">, </w:t>
      </w:r>
      <w:r w:rsidRPr="00987408">
        <w:rPr>
          <w:rFonts w:ascii="Times New Roman" w:hAnsi="Times New Roman" w:cs="Times New Roman"/>
          <w:color w:val="000000"/>
          <w:shd w:val="clear" w:color="auto" w:fill="FFFFFF"/>
        </w:rPr>
        <w:t>8 (913) 665-92-03, Полина</w:t>
      </w:r>
    </w:p>
    <w:p w:rsidR="00A027F9" w:rsidRPr="00987408" w:rsidRDefault="00A027F9" w:rsidP="00987408">
      <w:pPr>
        <w:spacing w:after="0" w:line="240" w:lineRule="auto"/>
        <w:rPr>
          <w:rFonts w:ascii="Times New Roman" w:hAnsi="Times New Roman" w:cs="Times New Roman"/>
        </w:rPr>
      </w:pPr>
      <w:hyperlink r:id="rId15" w:history="1">
        <w:r w:rsidRPr="00987408">
          <w:rPr>
            <w:rStyle w:val="Hyperlink"/>
            <w:rFonts w:ascii="Times New Roman" w:hAnsi="Times New Roman" w:cs="Times New Roman"/>
          </w:rPr>
          <w:t>http://vk.com/creative__marketing</w:t>
        </w:r>
      </w:hyperlink>
    </w:p>
    <w:p w:rsidR="00A027F9" w:rsidRPr="00987408" w:rsidRDefault="00A027F9" w:rsidP="00987408">
      <w:pPr>
        <w:pStyle w:val="1"/>
        <w:ind w:left="360"/>
        <w:jc w:val="center"/>
        <w:rPr>
          <w:b/>
          <w:bCs/>
          <w:i/>
          <w:iCs/>
          <w:color w:val="000000"/>
        </w:rPr>
      </w:pPr>
    </w:p>
    <w:sectPr w:rsidR="00A027F9" w:rsidRPr="00987408" w:rsidSect="008D31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308E"/>
    <w:multiLevelType w:val="hybridMultilevel"/>
    <w:tmpl w:val="EEE6B506"/>
    <w:lvl w:ilvl="0" w:tplc="D89695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82341"/>
    <w:multiLevelType w:val="multilevel"/>
    <w:tmpl w:val="6FF2FCC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94A35E4"/>
    <w:multiLevelType w:val="hybridMultilevel"/>
    <w:tmpl w:val="4D30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217"/>
    <w:rsid w:val="00002937"/>
    <w:rsid w:val="0000741F"/>
    <w:rsid w:val="000129EA"/>
    <w:rsid w:val="00017B39"/>
    <w:rsid w:val="00030B86"/>
    <w:rsid w:val="00036B72"/>
    <w:rsid w:val="0005000E"/>
    <w:rsid w:val="000500BA"/>
    <w:rsid w:val="0005570F"/>
    <w:rsid w:val="00062412"/>
    <w:rsid w:val="000624CC"/>
    <w:rsid w:val="00065AE6"/>
    <w:rsid w:val="00065D2C"/>
    <w:rsid w:val="000674F6"/>
    <w:rsid w:val="00070822"/>
    <w:rsid w:val="00070F9F"/>
    <w:rsid w:val="00073169"/>
    <w:rsid w:val="00085182"/>
    <w:rsid w:val="00087CB4"/>
    <w:rsid w:val="000B3E3C"/>
    <w:rsid w:val="000C5155"/>
    <w:rsid w:val="000C5CB4"/>
    <w:rsid w:val="000C65FE"/>
    <w:rsid w:val="000D03DC"/>
    <w:rsid w:val="000F600E"/>
    <w:rsid w:val="000F622D"/>
    <w:rsid w:val="000F6ABF"/>
    <w:rsid w:val="00104054"/>
    <w:rsid w:val="001068CF"/>
    <w:rsid w:val="001238A4"/>
    <w:rsid w:val="00132D3E"/>
    <w:rsid w:val="00135EDA"/>
    <w:rsid w:val="0013718C"/>
    <w:rsid w:val="00141CCF"/>
    <w:rsid w:val="001445ED"/>
    <w:rsid w:val="00145BBA"/>
    <w:rsid w:val="00150139"/>
    <w:rsid w:val="00152E8F"/>
    <w:rsid w:val="00163E72"/>
    <w:rsid w:val="00165169"/>
    <w:rsid w:val="0017407B"/>
    <w:rsid w:val="00182CDD"/>
    <w:rsid w:val="00186C34"/>
    <w:rsid w:val="00192ECC"/>
    <w:rsid w:val="00197653"/>
    <w:rsid w:val="001A12D7"/>
    <w:rsid w:val="001B0BBF"/>
    <w:rsid w:val="001B6865"/>
    <w:rsid w:val="001C0C91"/>
    <w:rsid w:val="001C6A3F"/>
    <w:rsid w:val="001D0857"/>
    <w:rsid w:val="001D16F5"/>
    <w:rsid w:val="001F169E"/>
    <w:rsid w:val="001F4780"/>
    <w:rsid w:val="00201317"/>
    <w:rsid w:val="00210A36"/>
    <w:rsid w:val="00211560"/>
    <w:rsid w:val="00211D51"/>
    <w:rsid w:val="00235102"/>
    <w:rsid w:val="00237783"/>
    <w:rsid w:val="002539C3"/>
    <w:rsid w:val="00260368"/>
    <w:rsid w:val="002665D5"/>
    <w:rsid w:val="00275729"/>
    <w:rsid w:val="0029067F"/>
    <w:rsid w:val="00297A76"/>
    <w:rsid w:val="002A025F"/>
    <w:rsid w:val="002B2A66"/>
    <w:rsid w:val="002C0A50"/>
    <w:rsid w:val="002D7AB4"/>
    <w:rsid w:val="002E10FD"/>
    <w:rsid w:val="002E2D10"/>
    <w:rsid w:val="0030362A"/>
    <w:rsid w:val="00303DDC"/>
    <w:rsid w:val="00307DF9"/>
    <w:rsid w:val="00310EBD"/>
    <w:rsid w:val="003154D6"/>
    <w:rsid w:val="00317F96"/>
    <w:rsid w:val="00327C04"/>
    <w:rsid w:val="00345E9D"/>
    <w:rsid w:val="00351DFB"/>
    <w:rsid w:val="00361A07"/>
    <w:rsid w:val="003640B0"/>
    <w:rsid w:val="003702D6"/>
    <w:rsid w:val="0038376B"/>
    <w:rsid w:val="00392C4E"/>
    <w:rsid w:val="00392D7A"/>
    <w:rsid w:val="00393C3A"/>
    <w:rsid w:val="0039545A"/>
    <w:rsid w:val="003A036C"/>
    <w:rsid w:val="003A793D"/>
    <w:rsid w:val="003B096D"/>
    <w:rsid w:val="003B15DB"/>
    <w:rsid w:val="003C439E"/>
    <w:rsid w:val="003D6F8B"/>
    <w:rsid w:val="003E060B"/>
    <w:rsid w:val="003F07BC"/>
    <w:rsid w:val="003F31BD"/>
    <w:rsid w:val="003F6A13"/>
    <w:rsid w:val="003F7C30"/>
    <w:rsid w:val="00404E89"/>
    <w:rsid w:val="004271F0"/>
    <w:rsid w:val="004340F5"/>
    <w:rsid w:val="00443830"/>
    <w:rsid w:val="00451F27"/>
    <w:rsid w:val="00455258"/>
    <w:rsid w:val="00457EEF"/>
    <w:rsid w:val="00461BCD"/>
    <w:rsid w:val="0047023A"/>
    <w:rsid w:val="00474605"/>
    <w:rsid w:val="00480BA2"/>
    <w:rsid w:val="00486ECA"/>
    <w:rsid w:val="00487264"/>
    <w:rsid w:val="00487D00"/>
    <w:rsid w:val="004943F7"/>
    <w:rsid w:val="00494D2E"/>
    <w:rsid w:val="004A1C50"/>
    <w:rsid w:val="004A3D1C"/>
    <w:rsid w:val="004A4900"/>
    <w:rsid w:val="004B53B8"/>
    <w:rsid w:val="004B73A9"/>
    <w:rsid w:val="004D113A"/>
    <w:rsid w:val="004E2FC7"/>
    <w:rsid w:val="004F29EF"/>
    <w:rsid w:val="005007A9"/>
    <w:rsid w:val="00502DF4"/>
    <w:rsid w:val="00514C6C"/>
    <w:rsid w:val="005207F0"/>
    <w:rsid w:val="00521EDC"/>
    <w:rsid w:val="00523DFE"/>
    <w:rsid w:val="00526EC2"/>
    <w:rsid w:val="005278D4"/>
    <w:rsid w:val="005352EC"/>
    <w:rsid w:val="005430F7"/>
    <w:rsid w:val="00554D1C"/>
    <w:rsid w:val="00560C4E"/>
    <w:rsid w:val="0056394F"/>
    <w:rsid w:val="00563954"/>
    <w:rsid w:val="00567DEB"/>
    <w:rsid w:val="00575ACC"/>
    <w:rsid w:val="00580995"/>
    <w:rsid w:val="005916A1"/>
    <w:rsid w:val="00592FAF"/>
    <w:rsid w:val="005951C7"/>
    <w:rsid w:val="005953E1"/>
    <w:rsid w:val="005A2468"/>
    <w:rsid w:val="005B580B"/>
    <w:rsid w:val="005B72CE"/>
    <w:rsid w:val="005C34A4"/>
    <w:rsid w:val="005F5CED"/>
    <w:rsid w:val="00603E22"/>
    <w:rsid w:val="00616E1C"/>
    <w:rsid w:val="006318EC"/>
    <w:rsid w:val="006353CD"/>
    <w:rsid w:val="006374C9"/>
    <w:rsid w:val="00637724"/>
    <w:rsid w:val="00642631"/>
    <w:rsid w:val="00643A44"/>
    <w:rsid w:val="00643DBB"/>
    <w:rsid w:val="00647CE3"/>
    <w:rsid w:val="00655BFF"/>
    <w:rsid w:val="006622A9"/>
    <w:rsid w:val="00671CB2"/>
    <w:rsid w:val="006737E4"/>
    <w:rsid w:val="00687EB5"/>
    <w:rsid w:val="0069202D"/>
    <w:rsid w:val="006A0697"/>
    <w:rsid w:val="006A1892"/>
    <w:rsid w:val="006A191C"/>
    <w:rsid w:val="006B5BB3"/>
    <w:rsid w:val="006B7345"/>
    <w:rsid w:val="006C307D"/>
    <w:rsid w:val="006C7CF8"/>
    <w:rsid w:val="006D4CEA"/>
    <w:rsid w:val="006E2E67"/>
    <w:rsid w:val="006E3D4E"/>
    <w:rsid w:val="006E676A"/>
    <w:rsid w:val="006E766E"/>
    <w:rsid w:val="00700510"/>
    <w:rsid w:val="00707BC6"/>
    <w:rsid w:val="0071759F"/>
    <w:rsid w:val="00721617"/>
    <w:rsid w:val="00735BFA"/>
    <w:rsid w:val="007362FB"/>
    <w:rsid w:val="007413B3"/>
    <w:rsid w:val="0074253C"/>
    <w:rsid w:val="00746CEA"/>
    <w:rsid w:val="0075077D"/>
    <w:rsid w:val="00756E99"/>
    <w:rsid w:val="007637F4"/>
    <w:rsid w:val="00766CE1"/>
    <w:rsid w:val="00771350"/>
    <w:rsid w:val="007811AF"/>
    <w:rsid w:val="00782F75"/>
    <w:rsid w:val="00784F23"/>
    <w:rsid w:val="00785050"/>
    <w:rsid w:val="00790798"/>
    <w:rsid w:val="00791FDC"/>
    <w:rsid w:val="00796DC9"/>
    <w:rsid w:val="007A5151"/>
    <w:rsid w:val="007B005F"/>
    <w:rsid w:val="007D0E49"/>
    <w:rsid w:val="007D7234"/>
    <w:rsid w:val="007E62F1"/>
    <w:rsid w:val="007F2FD4"/>
    <w:rsid w:val="007F35B7"/>
    <w:rsid w:val="00806261"/>
    <w:rsid w:val="008104F7"/>
    <w:rsid w:val="00811362"/>
    <w:rsid w:val="008118B1"/>
    <w:rsid w:val="00815F51"/>
    <w:rsid w:val="00816B96"/>
    <w:rsid w:val="00820B0D"/>
    <w:rsid w:val="00833A09"/>
    <w:rsid w:val="00835DD8"/>
    <w:rsid w:val="00840A5A"/>
    <w:rsid w:val="008449A3"/>
    <w:rsid w:val="00844D7B"/>
    <w:rsid w:val="0084541A"/>
    <w:rsid w:val="00850FF3"/>
    <w:rsid w:val="00853413"/>
    <w:rsid w:val="00854906"/>
    <w:rsid w:val="008624BB"/>
    <w:rsid w:val="00885773"/>
    <w:rsid w:val="008928A4"/>
    <w:rsid w:val="008A6E96"/>
    <w:rsid w:val="008B5149"/>
    <w:rsid w:val="008D31ED"/>
    <w:rsid w:val="008D6A1C"/>
    <w:rsid w:val="008E030B"/>
    <w:rsid w:val="008E4915"/>
    <w:rsid w:val="008E4E05"/>
    <w:rsid w:val="008E7C85"/>
    <w:rsid w:val="008F254A"/>
    <w:rsid w:val="008F39BF"/>
    <w:rsid w:val="008F3EA0"/>
    <w:rsid w:val="008F64EA"/>
    <w:rsid w:val="00905D9E"/>
    <w:rsid w:val="009100CF"/>
    <w:rsid w:val="00913202"/>
    <w:rsid w:val="00916942"/>
    <w:rsid w:val="0092445C"/>
    <w:rsid w:val="00927AE0"/>
    <w:rsid w:val="009369FB"/>
    <w:rsid w:val="0093704B"/>
    <w:rsid w:val="0094012A"/>
    <w:rsid w:val="00940917"/>
    <w:rsid w:val="00940B2B"/>
    <w:rsid w:val="00940FD1"/>
    <w:rsid w:val="009645D7"/>
    <w:rsid w:val="00975993"/>
    <w:rsid w:val="00986709"/>
    <w:rsid w:val="00986846"/>
    <w:rsid w:val="00987408"/>
    <w:rsid w:val="0099533F"/>
    <w:rsid w:val="009953C7"/>
    <w:rsid w:val="00996A12"/>
    <w:rsid w:val="009A06B5"/>
    <w:rsid w:val="009A14F9"/>
    <w:rsid w:val="009A2CDF"/>
    <w:rsid w:val="009A3E73"/>
    <w:rsid w:val="009A7EA7"/>
    <w:rsid w:val="009C022B"/>
    <w:rsid w:val="009C42D3"/>
    <w:rsid w:val="009C47CE"/>
    <w:rsid w:val="009C4F9E"/>
    <w:rsid w:val="009D0C34"/>
    <w:rsid w:val="009D518E"/>
    <w:rsid w:val="009D6716"/>
    <w:rsid w:val="009D6ACC"/>
    <w:rsid w:val="009E180B"/>
    <w:rsid w:val="009E3FBA"/>
    <w:rsid w:val="009F3BA4"/>
    <w:rsid w:val="00A027F9"/>
    <w:rsid w:val="00A05ABE"/>
    <w:rsid w:val="00A12318"/>
    <w:rsid w:val="00A16BBC"/>
    <w:rsid w:val="00A23238"/>
    <w:rsid w:val="00A322E0"/>
    <w:rsid w:val="00A32616"/>
    <w:rsid w:val="00A32869"/>
    <w:rsid w:val="00A32A3F"/>
    <w:rsid w:val="00A35CDA"/>
    <w:rsid w:val="00A42FCF"/>
    <w:rsid w:val="00A44211"/>
    <w:rsid w:val="00A46247"/>
    <w:rsid w:val="00A57B87"/>
    <w:rsid w:val="00A6503F"/>
    <w:rsid w:val="00A715A2"/>
    <w:rsid w:val="00A850F3"/>
    <w:rsid w:val="00A9016E"/>
    <w:rsid w:val="00A943C9"/>
    <w:rsid w:val="00A97277"/>
    <w:rsid w:val="00AA364F"/>
    <w:rsid w:val="00AA3A5F"/>
    <w:rsid w:val="00AA423B"/>
    <w:rsid w:val="00AA4C79"/>
    <w:rsid w:val="00AB05CB"/>
    <w:rsid w:val="00AB22E2"/>
    <w:rsid w:val="00AB4CAD"/>
    <w:rsid w:val="00AC0FAE"/>
    <w:rsid w:val="00AC2D50"/>
    <w:rsid w:val="00AD1B4C"/>
    <w:rsid w:val="00AD2E87"/>
    <w:rsid w:val="00AD41F5"/>
    <w:rsid w:val="00AE0399"/>
    <w:rsid w:val="00AE0649"/>
    <w:rsid w:val="00AE2FC3"/>
    <w:rsid w:val="00AE5A28"/>
    <w:rsid w:val="00AF1963"/>
    <w:rsid w:val="00AF4012"/>
    <w:rsid w:val="00AF4736"/>
    <w:rsid w:val="00B01604"/>
    <w:rsid w:val="00B15D64"/>
    <w:rsid w:val="00B17566"/>
    <w:rsid w:val="00B2413E"/>
    <w:rsid w:val="00B2634A"/>
    <w:rsid w:val="00B31F20"/>
    <w:rsid w:val="00B36730"/>
    <w:rsid w:val="00B36E05"/>
    <w:rsid w:val="00B4091E"/>
    <w:rsid w:val="00B412FF"/>
    <w:rsid w:val="00B45148"/>
    <w:rsid w:val="00B4773F"/>
    <w:rsid w:val="00B5010B"/>
    <w:rsid w:val="00B52D7C"/>
    <w:rsid w:val="00B55119"/>
    <w:rsid w:val="00B67165"/>
    <w:rsid w:val="00B72580"/>
    <w:rsid w:val="00B769B0"/>
    <w:rsid w:val="00B80364"/>
    <w:rsid w:val="00B815AF"/>
    <w:rsid w:val="00B91416"/>
    <w:rsid w:val="00B959E3"/>
    <w:rsid w:val="00BA277C"/>
    <w:rsid w:val="00BA5F86"/>
    <w:rsid w:val="00BB253C"/>
    <w:rsid w:val="00BB25C4"/>
    <w:rsid w:val="00BB26EC"/>
    <w:rsid w:val="00BB694D"/>
    <w:rsid w:val="00BC2843"/>
    <w:rsid w:val="00BC3CF2"/>
    <w:rsid w:val="00BC69BD"/>
    <w:rsid w:val="00BC7A32"/>
    <w:rsid w:val="00BD1BAA"/>
    <w:rsid w:val="00BD2047"/>
    <w:rsid w:val="00BD64FC"/>
    <w:rsid w:val="00BE2BEC"/>
    <w:rsid w:val="00C03AC5"/>
    <w:rsid w:val="00C054FC"/>
    <w:rsid w:val="00C05CC7"/>
    <w:rsid w:val="00C072E6"/>
    <w:rsid w:val="00C07719"/>
    <w:rsid w:val="00C131AA"/>
    <w:rsid w:val="00C15D34"/>
    <w:rsid w:val="00C2094A"/>
    <w:rsid w:val="00C320B2"/>
    <w:rsid w:val="00C3299F"/>
    <w:rsid w:val="00C42B20"/>
    <w:rsid w:val="00C5380E"/>
    <w:rsid w:val="00C55680"/>
    <w:rsid w:val="00C56F75"/>
    <w:rsid w:val="00C6185D"/>
    <w:rsid w:val="00C63F06"/>
    <w:rsid w:val="00C7318A"/>
    <w:rsid w:val="00C85125"/>
    <w:rsid w:val="00C877B0"/>
    <w:rsid w:val="00C911EE"/>
    <w:rsid w:val="00C926F8"/>
    <w:rsid w:val="00C934AD"/>
    <w:rsid w:val="00C94828"/>
    <w:rsid w:val="00C9659B"/>
    <w:rsid w:val="00C97F98"/>
    <w:rsid w:val="00CA036B"/>
    <w:rsid w:val="00CA1457"/>
    <w:rsid w:val="00CA1496"/>
    <w:rsid w:val="00CB44FA"/>
    <w:rsid w:val="00CB455E"/>
    <w:rsid w:val="00CC0E1E"/>
    <w:rsid w:val="00CD3F8A"/>
    <w:rsid w:val="00CD43D0"/>
    <w:rsid w:val="00CD4F58"/>
    <w:rsid w:val="00CD54F0"/>
    <w:rsid w:val="00CE0868"/>
    <w:rsid w:val="00CE4DDE"/>
    <w:rsid w:val="00CE73E9"/>
    <w:rsid w:val="00CF0EB0"/>
    <w:rsid w:val="00CF2F8C"/>
    <w:rsid w:val="00D01050"/>
    <w:rsid w:val="00D06846"/>
    <w:rsid w:val="00D1097C"/>
    <w:rsid w:val="00D17A2B"/>
    <w:rsid w:val="00D23A60"/>
    <w:rsid w:val="00D3280D"/>
    <w:rsid w:val="00D341B3"/>
    <w:rsid w:val="00D35855"/>
    <w:rsid w:val="00D42734"/>
    <w:rsid w:val="00D466AF"/>
    <w:rsid w:val="00D51B86"/>
    <w:rsid w:val="00D57CBD"/>
    <w:rsid w:val="00D618BE"/>
    <w:rsid w:val="00D759D3"/>
    <w:rsid w:val="00D76AA4"/>
    <w:rsid w:val="00D92BCB"/>
    <w:rsid w:val="00DA5F10"/>
    <w:rsid w:val="00DB4AF9"/>
    <w:rsid w:val="00DC3946"/>
    <w:rsid w:val="00DC3A1B"/>
    <w:rsid w:val="00DD30BF"/>
    <w:rsid w:val="00DD7217"/>
    <w:rsid w:val="00DE5F30"/>
    <w:rsid w:val="00DF4538"/>
    <w:rsid w:val="00E06931"/>
    <w:rsid w:val="00E129D6"/>
    <w:rsid w:val="00E21780"/>
    <w:rsid w:val="00E249EE"/>
    <w:rsid w:val="00E27BAE"/>
    <w:rsid w:val="00E36631"/>
    <w:rsid w:val="00E42678"/>
    <w:rsid w:val="00E570F4"/>
    <w:rsid w:val="00E61DFE"/>
    <w:rsid w:val="00E759CB"/>
    <w:rsid w:val="00E77A16"/>
    <w:rsid w:val="00E83E07"/>
    <w:rsid w:val="00E947C7"/>
    <w:rsid w:val="00EA0B53"/>
    <w:rsid w:val="00EA1F0B"/>
    <w:rsid w:val="00EA6EE4"/>
    <w:rsid w:val="00EB24B8"/>
    <w:rsid w:val="00EB2C87"/>
    <w:rsid w:val="00EB3A4E"/>
    <w:rsid w:val="00EB7B89"/>
    <w:rsid w:val="00ED03F2"/>
    <w:rsid w:val="00EE103E"/>
    <w:rsid w:val="00F00FE8"/>
    <w:rsid w:val="00F01C87"/>
    <w:rsid w:val="00F02901"/>
    <w:rsid w:val="00F06246"/>
    <w:rsid w:val="00F1054C"/>
    <w:rsid w:val="00F1067B"/>
    <w:rsid w:val="00F14881"/>
    <w:rsid w:val="00F174AC"/>
    <w:rsid w:val="00F2002B"/>
    <w:rsid w:val="00F20F94"/>
    <w:rsid w:val="00F22E93"/>
    <w:rsid w:val="00F23C37"/>
    <w:rsid w:val="00F313AB"/>
    <w:rsid w:val="00F41715"/>
    <w:rsid w:val="00F47396"/>
    <w:rsid w:val="00F47CCC"/>
    <w:rsid w:val="00F50078"/>
    <w:rsid w:val="00F52479"/>
    <w:rsid w:val="00F70E27"/>
    <w:rsid w:val="00F7176F"/>
    <w:rsid w:val="00F85607"/>
    <w:rsid w:val="00F862D2"/>
    <w:rsid w:val="00F87B0C"/>
    <w:rsid w:val="00FA2195"/>
    <w:rsid w:val="00FA664E"/>
    <w:rsid w:val="00FE1193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5A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721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D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72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D721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E2D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8D31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D31ED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8D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Normal"/>
    <w:link w:val="ListParagraphChar"/>
    <w:uiPriority w:val="99"/>
    <w:rsid w:val="008D31E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"/>
    <w:uiPriority w:val="99"/>
    <w:locked/>
    <w:rsid w:val="008D31E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omsk@mail.ru" TargetMode="External"/><Relationship Id="rId13" Type="http://schemas.openxmlformats.org/officeDocument/2006/relationships/hyperlink" Target="mailto:creative_marketing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socio.rin.ru/cgi_bin/news.pflidn=75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international_br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vk.com/creative__marketing" TargetMode="External"/><Relationship Id="rId10" Type="http://schemas.openxmlformats.org/officeDocument/2006/relationships/hyperlink" Target="mailto:creative_marketing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dentconf@mail.ru" TargetMode="External"/><Relationship Id="rId14" Type="http://schemas.openxmlformats.org/officeDocument/2006/relationships/hyperlink" Target="https://vk.com/write?email=international_b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4</Pages>
  <Words>1165</Words>
  <Characters>6641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Надюшка</dc:creator>
  <cp:keywords/>
  <dc:description/>
  <cp:lastModifiedBy>олеся</cp:lastModifiedBy>
  <cp:revision>5</cp:revision>
  <dcterms:created xsi:type="dcterms:W3CDTF">2014-10-22T08:57:00Z</dcterms:created>
  <dcterms:modified xsi:type="dcterms:W3CDTF">2014-11-24T02:28:00Z</dcterms:modified>
</cp:coreProperties>
</file>